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500"/>
      </w:tblGrid>
      <w:tr w:rsidR="00F1381F" w:rsidRPr="004A68FF" w:rsidTr="00C60E8A">
        <w:tc>
          <w:tcPr>
            <w:tcW w:w="5070" w:type="dxa"/>
          </w:tcPr>
          <w:p w:rsidR="00F1381F" w:rsidRPr="00811E70" w:rsidRDefault="00F1381F" w:rsidP="00F1381F">
            <w:pPr>
              <w:tabs>
                <w:tab w:val="left" w:pos="902"/>
                <w:tab w:val="center" w:pos="2427"/>
              </w:tabs>
              <w:spacing w:before="200" w:line="264" w:lineRule="auto"/>
              <w:rPr>
                <w:sz w:val="20"/>
                <w:szCs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CF3251">
              <w:rPr>
                <w:sz w:val="22"/>
              </w:rPr>
              <w:t>РОСКОМНАДЗОР</w:t>
            </w:r>
            <w:r>
              <w:rPr>
                <w:sz w:val="22"/>
              </w:rPr>
              <w:t xml:space="preserve">                            </w:t>
            </w:r>
          </w:p>
          <w:p w:rsidR="00F1381F" w:rsidRPr="004A68FF" w:rsidRDefault="00F1381F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УПРАВЛЕНИЕ ФЕДЕРАЛЬНОЙ СЛУЖБЫ</w:t>
            </w: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ПО НАДЗОРУ В СФЕРЕ СВЯЗИ,</w:t>
            </w: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ИНФОРМАЦИОННЫХ ТЕХНОЛОГИЙ</w:t>
            </w: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 МАССОВЫХ КОММУНИКАЦИЙ</w:t>
            </w:r>
          </w:p>
          <w:p w:rsidR="00F1381F" w:rsidRPr="00BC0E7B" w:rsidRDefault="00F1381F" w:rsidP="00270190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</w:p>
          <w:p w:rsidR="00F1381F" w:rsidRPr="00CF3251" w:rsidRDefault="00F1381F" w:rsidP="00270190">
            <w:pPr>
              <w:jc w:val="center"/>
              <w:rPr>
                <w:b/>
                <w:sz w:val="20"/>
                <w:szCs w:val="20"/>
              </w:rPr>
            </w:pPr>
            <w:r w:rsidRPr="00CF3251">
              <w:rPr>
                <w:b/>
                <w:sz w:val="20"/>
                <w:szCs w:val="20"/>
              </w:rPr>
              <w:t xml:space="preserve">(Управление </w:t>
            </w:r>
            <w:proofErr w:type="spellStart"/>
            <w:r w:rsidRPr="00CF3251">
              <w:rPr>
                <w:b/>
                <w:sz w:val="20"/>
                <w:szCs w:val="20"/>
              </w:rPr>
              <w:t>Роскомнадзора</w:t>
            </w:r>
            <w:proofErr w:type="spellEnd"/>
          </w:p>
          <w:p w:rsidR="00F1381F" w:rsidRPr="006443AA" w:rsidRDefault="00F1381F" w:rsidP="00270190">
            <w:pPr>
              <w:jc w:val="center"/>
              <w:rPr>
                <w:sz w:val="16"/>
                <w:szCs w:val="16"/>
              </w:rPr>
            </w:pPr>
            <w:r w:rsidRPr="00CF3251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  <w:r w:rsidRPr="00CF3251">
              <w:rPr>
                <w:b/>
                <w:sz w:val="20"/>
                <w:szCs w:val="20"/>
              </w:rPr>
              <w:t>)</w:t>
            </w:r>
            <w:r w:rsidRPr="00270190">
              <w:rPr>
                <w:b/>
                <w:sz w:val="20"/>
                <w:szCs w:val="20"/>
              </w:rPr>
              <w:br/>
            </w:r>
            <w:r w:rsidRPr="00270190"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16"/>
                <w:szCs w:val="16"/>
              </w:rPr>
              <w:t>Старокаширское</w:t>
            </w:r>
            <w:proofErr w:type="spellEnd"/>
            <w:r>
              <w:rPr>
                <w:sz w:val="16"/>
                <w:szCs w:val="16"/>
              </w:rPr>
              <w:t xml:space="preserve"> шоссе, д. 2, корп.10, ГСП-7, Москва, 117997</w:t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Справочная: (495) </w:t>
            </w:r>
            <w:r w:rsidR="00FE759F" w:rsidRPr="00FE759F">
              <w:rPr>
                <w:sz w:val="16"/>
                <w:szCs w:val="16"/>
              </w:rPr>
              <w:t>587-44-85</w:t>
            </w:r>
            <w:r>
              <w:rPr>
                <w:sz w:val="16"/>
                <w:szCs w:val="16"/>
              </w:rPr>
              <w:t xml:space="preserve">; факс  (495) </w:t>
            </w:r>
            <w:r w:rsidR="00FE759F" w:rsidRPr="00FE759F">
              <w:rPr>
                <w:sz w:val="16"/>
                <w:szCs w:val="16"/>
              </w:rPr>
              <w:t>249-24-16</w:t>
            </w:r>
          </w:p>
          <w:p w:rsidR="00F1381F" w:rsidRPr="00F33CCE" w:rsidRDefault="00F1381F" w:rsidP="002701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838E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838E6">
              <w:rPr>
                <w:sz w:val="16"/>
                <w:szCs w:val="16"/>
                <w:lang w:val="en-US"/>
              </w:rPr>
              <w:t xml:space="preserve">: </w:t>
            </w:r>
            <w:r w:rsidRPr="00F33CCE">
              <w:rPr>
                <w:sz w:val="16"/>
                <w:szCs w:val="16"/>
                <w:lang w:val="en-US"/>
              </w:rPr>
              <w:t>rsockanc77@rkn.gov.ru</w:t>
            </w:r>
          </w:p>
          <w:p w:rsidR="00F1381F" w:rsidRPr="0049518A" w:rsidRDefault="00F1381F" w:rsidP="00503357">
            <w:pPr>
              <w:spacing w:line="288" w:lineRule="auto"/>
              <w:rPr>
                <w:sz w:val="18"/>
                <w:szCs w:val="18"/>
                <w:lang w:val="en-US"/>
              </w:rPr>
            </w:pPr>
          </w:p>
          <w:p w:rsidR="00F1381F" w:rsidRPr="00B01493" w:rsidRDefault="00B61154" w:rsidP="00B01493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74DA221DB9D340E5B3EDC8211C599B6C"/>
                </w:placeholder>
                <w:text/>
              </w:sdtPr>
              <w:sdtEndPr/>
              <w:sdtContent>
                <w:r w:rsidR="00D74D03">
                  <w:rPr>
                    <w:sz w:val="24"/>
                  </w:rPr>
                  <w:t>25.04.2018</w:t>
                </w:r>
              </w:sdtContent>
            </w:sdt>
            <w:r w:rsidR="00B0149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Дата документа"/>
                <w:tag w:val="docDate"/>
                <w:id w:val="-2031401940"/>
                <w:placeholder>
                  <w:docPart w:val="E914D9F47A364AC2952DB15ADBC28D02"/>
                </w:placeholder>
                <w:text/>
              </w:sdtPr>
              <w:sdtEndPr/>
              <w:sdtContent>
                <w:r w:rsidR="00D74D03">
                  <w:rPr>
                    <w:sz w:val="24"/>
                  </w:rPr>
                  <w:t>25.04.2018</w:t>
                </w:r>
              </w:sdtContent>
            </w:sdt>
            <w:r w:rsidR="00B01493" w:rsidRPr="00553DA2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611354217"/>
                <w:placeholder>
                  <w:docPart w:val="7985C4DCB59C4E7583ED03ABDA49E245"/>
                </w:placeholder>
                <w:text/>
              </w:sdtPr>
              <w:sdtEndPr/>
              <w:sdtContent>
                <w:r w:rsidR="00D74D03">
                  <w:rPr>
                    <w:sz w:val="24"/>
                  </w:rPr>
                  <w:t>23540-25/77</w:t>
                </w:r>
              </w:sdtContent>
            </w:sdt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3C50ACAC6FC644AEBA452314448F39A2"/>
                </w:placeholder>
                <w:text/>
              </w:sdtPr>
              <w:sdtEndPr/>
              <w:sdtContent>
                <w:r w:rsidR="00D74D03">
                  <w:rPr>
                    <w:sz w:val="24"/>
                  </w:rPr>
                  <w:t>23540-25/77</w:t>
                </w:r>
              </w:sdtContent>
            </w:sdt>
          </w:p>
          <w:p w:rsidR="00B01493" w:rsidRDefault="00F1381F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>На</w:t>
            </w:r>
          </w:p>
          <w:p w:rsidR="00F1381F" w:rsidRPr="00C54199" w:rsidRDefault="00F1381F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7731E677D51E4E6E9852EE41501F0957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="00F1381F" w:rsidRPr="00811E70" w:rsidRDefault="00B61154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313E94A960A0474CABBCB22B2DEDE9F6"/>
                </w:placeholder>
                <w:text/>
              </w:sdtPr>
              <w:sdtEndPr/>
              <w:sdtContent>
                <w:r w:rsidR="00D74D03">
                  <w:rPr>
                    <w:sz w:val="24"/>
                  </w:rPr>
                  <w:t>Об использовании функций веб-портала  АС "Ревизор"</w:t>
                </w:r>
              </w:sdtContent>
            </w:sdt>
          </w:p>
        </w:tc>
        <w:tc>
          <w:tcPr>
            <w:tcW w:w="283" w:type="dxa"/>
          </w:tcPr>
          <w:p w:rsidR="00F1381F" w:rsidRPr="00B01493" w:rsidRDefault="00F1381F" w:rsidP="006F582E">
            <w:pPr>
              <w:rPr>
                <w:szCs w:val="28"/>
              </w:rPr>
            </w:pPr>
          </w:p>
        </w:tc>
        <w:tc>
          <w:tcPr>
            <w:tcW w:w="4500" w:type="dxa"/>
          </w:tcPr>
          <w:p w:rsidR="00F1381F" w:rsidRPr="00B01493" w:rsidRDefault="00F1381F" w:rsidP="006F582E">
            <w:pPr>
              <w:rPr>
                <w:szCs w:val="28"/>
              </w:rPr>
            </w:pPr>
          </w:p>
          <w:p w:rsidR="00BC0226" w:rsidRPr="00111462" w:rsidRDefault="00BC0226" w:rsidP="00BC0226">
            <w:pPr>
              <w:rPr>
                <w:szCs w:val="28"/>
                <w:lang w:val="en-US"/>
              </w:rPr>
            </w:pPr>
            <w:proofErr w:type="spellStart"/>
            <w:r w:rsidRPr="00111462">
              <w:rPr>
                <w:szCs w:val="28"/>
                <w:lang w:val="en-US"/>
              </w:rPr>
              <w:t>Руководителям</w:t>
            </w:r>
            <w:proofErr w:type="spellEnd"/>
            <w:r w:rsidRPr="00111462">
              <w:rPr>
                <w:szCs w:val="28"/>
                <w:lang w:val="en-US"/>
              </w:rPr>
              <w:t xml:space="preserve"> </w:t>
            </w:r>
            <w:proofErr w:type="spellStart"/>
            <w:r w:rsidRPr="00111462">
              <w:rPr>
                <w:szCs w:val="28"/>
                <w:lang w:val="en-US"/>
              </w:rPr>
              <w:t>организаций</w:t>
            </w:r>
            <w:proofErr w:type="spellEnd"/>
          </w:p>
          <w:p w:rsidR="00BC0226" w:rsidRDefault="00BC0226" w:rsidP="00BC0226">
            <w:pPr>
              <w:rPr>
                <w:szCs w:val="28"/>
                <w:lang w:val="en-US"/>
              </w:rPr>
            </w:pPr>
            <w:r w:rsidRPr="00111462">
              <w:rPr>
                <w:szCs w:val="28"/>
                <w:lang w:val="en-US"/>
              </w:rPr>
              <w:t>(</w:t>
            </w:r>
            <w:proofErr w:type="spellStart"/>
            <w:r w:rsidRPr="00111462">
              <w:rPr>
                <w:szCs w:val="28"/>
                <w:lang w:val="en-US"/>
              </w:rPr>
              <w:t>по</w:t>
            </w:r>
            <w:proofErr w:type="spellEnd"/>
            <w:r w:rsidRPr="00111462">
              <w:rPr>
                <w:szCs w:val="28"/>
                <w:lang w:val="en-US"/>
              </w:rPr>
              <w:t xml:space="preserve"> </w:t>
            </w:r>
            <w:proofErr w:type="spellStart"/>
            <w:r w:rsidRPr="00111462">
              <w:rPr>
                <w:szCs w:val="28"/>
                <w:lang w:val="en-US"/>
              </w:rPr>
              <w:t>списку</w:t>
            </w:r>
            <w:proofErr w:type="spellEnd"/>
            <w:r w:rsidRPr="00111462">
              <w:rPr>
                <w:szCs w:val="28"/>
                <w:lang w:val="en-US"/>
              </w:rPr>
              <w:t>)</w:t>
            </w:r>
          </w:p>
          <w:p w:rsidR="00C60E8A" w:rsidRPr="00B01493" w:rsidRDefault="00C60E8A" w:rsidP="006F582E">
            <w:pPr>
              <w:rPr>
                <w:szCs w:val="28"/>
              </w:rPr>
            </w:pPr>
          </w:p>
          <w:p w:rsidR="00C60E8A" w:rsidRPr="00B01493" w:rsidRDefault="00C60E8A" w:rsidP="006F582E">
            <w:pPr>
              <w:rPr>
                <w:szCs w:val="28"/>
              </w:rPr>
            </w:pPr>
          </w:p>
          <w:p w:rsidR="00C60E8A" w:rsidRPr="00B01493" w:rsidRDefault="00C60E8A" w:rsidP="006F582E">
            <w:pPr>
              <w:rPr>
                <w:szCs w:val="28"/>
              </w:rPr>
            </w:pPr>
          </w:p>
        </w:tc>
      </w:tr>
    </w:tbl>
    <w:p w:rsidR="00B01493" w:rsidRDefault="00B01493" w:rsidP="00B01493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Уважаемый руководитель!</w:t>
      </w:r>
    </w:p>
    <w:p w:rsidR="00B01493" w:rsidRDefault="00B01493" w:rsidP="00B01493">
      <w:pPr>
        <w:ind w:firstLine="709"/>
        <w:jc w:val="both"/>
      </w:pPr>
      <w:r>
        <w:t xml:space="preserve">В соответствии с полномочиями, определенными п. 6.5 Положения </w:t>
      </w:r>
      <w:r>
        <w:br/>
        <w:t xml:space="preserve">о </w:t>
      </w:r>
      <w:proofErr w:type="spellStart"/>
      <w:r>
        <w:t>Роскомнадзоре</w:t>
      </w:r>
      <w:proofErr w:type="spellEnd"/>
      <w:r>
        <w:t xml:space="preserve"> (утв. Постановлением Правительства РФ от 16.03.2009 № 228) Управление </w:t>
      </w:r>
      <w:proofErr w:type="spellStart"/>
      <w:r>
        <w:t>Роскомнадзора</w:t>
      </w:r>
      <w:proofErr w:type="spellEnd"/>
      <w:r>
        <w:t xml:space="preserve"> по Центральному федеральному округу </w:t>
      </w:r>
      <w:r>
        <w:br/>
        <w:t>в профилактических целях информирует.</w:t>
      </w:r>
    </w:p>
    <w:p w:rsidR="00B01493" w:rsidRDefault="00B01493" w:rsidP="00B01493">
      <w:pPr>
        <w:autoSpaceDE w:val="0"/>
        <w:autoSpaceDN w:val="0"/>
        <w:adjustRightInd w:val="0"/>
        <w:ind w:firstLine="567"/>
        <w:jc w:val="both"/>
      </w:pPr>
      <w:proofErr w:type="gramStart"/>
      <w:r w:rsidRPr="000E53DE">
        <w:t>В соответствии с п. 5 ст. 46 Федерального закона от 07.07.2003 № 126-ФЗ «О связи» (далее - Федерального закона «О связи») оператор связи, оказывающий услуги по предоставлению доступа к информационно-</w:t>
      </w:r>
      <w:proofErr w:type="spellStart"/>
      <w:r w:rsidRPr="000E53DE">
        <w:t>телекоммуникиционной</w:t>
      </w:r>
      <w:proofErr w:type="spellEnd"/>
      <w:r w:rsidRPr="000E53DE">
        <w:t xml:space="preserve"> сети «Интернет», обязан осуществлять ограничение </w:t>
      </w:r>
      <w:r>
        <w:br/>
      </w:r>
      <w:r w:rsidRPr="000E53DE">
        <w:t xml:space="preserve">и возобновление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27.07.2006 № 149-ФЗ </w:t>
      </w:r>
      <w:r>
        <w:br/>
      </w:r>
      <w:r w:rsidRPr="000E53DE">
        <w:t>«Об информации, информационных технологиях и о защите информации»</w:t>
      </w:r>
      <w:r>
        <w:t>.</w:t>
      </w:r>
      <w:proofErr w:type="gramEnd"/>
    </w:p>
    <w:p w:rsidR="00B01493" w:rsidRDefault="00B01493" w:rsidP="00B01493">
      <w:pPr>
        <w:autoSpaceDE w:val="0"/>
        <w:autoSpaceDN w:val="0"/>
        <w:adjustRightInd w:val="0"/>
        <w:ind w:firstLine="567"/>
        <w:jc w:val="both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соблюдением операторами связи требований законодательства по ограничению доступа к запрещённым </w:t>
      </w:r>
      <w:proofErr w:type="spellStart"/>
      <w:r>
        <w:t>интернет-ресурсам</w:t>
      </w:r>
      <w:proofErr w:type="spellEnd"/>
      <w:r>
        <w:t xml:space="preserve"> создана автоматизированная система «РЕВИЗОР» (АС «РЕВИЗОР»). ФГУП «РЧЦ ЦФО», используя АС «РЕВИЗОР» в соответствии с утверждённым планом  ежедневно осуществляет мониторинг исполнения операторами связи обязанностей по ограничению доступа </w:t>
      </w:r>
      <w:proofErr w:type="gramStart"/>
      <w:r>
        <w:t>к</w:t>
      </w:r>
      <w:proofErr w:type="gramEnd"/>
      <w:r>
        <w:t xml:space="preserve"> запрещённым </w:t>
      </w:r>
      <w:proofErr w:type="spellStart"/>
      <w:r>
        <w:t>интернет-ресурсам</w:t>
      </w:r>
      <w:proofErr w:type="spellEnd"/>
      <w:r>
        <w:t xml:space="preserve">. </w:t>
      </w:r>
    </w:p>
    <w:p w:rsidR="00B01493" w:rsidRDefault="00B01493" w:rsidP="00B01493">
      <w:pPr>
        <w:autoSpaceDE w:val="0"/>
        <w:autoSpaceDN w:val="0"/>
        <w:adjustRightInd w:val="0"/>
        <w:ind w:firstLine="567"/>
        <w:jc w:val="both"/>
      </w:pPr>
      <w:r>
        <w:t>Оперативно ознакомиться с результатами мониторинга Вы можете, используя возможности веб-портала АС «РЕВИЗОР» (</w:t>
      </w:r>
      <w:hyperlink r:id="rId9" w:history="1">
        <w:r w:rsidRPr="00647DD0">
          <w:rPr>
            <w:rStyle w:val="aa"/>
          </w:rPr>
          <w:t>https://portal.rfc-revizor.ru</w:t>
        </w:r>
      </w:hyperlink>
      <w:r>
        <w:t xml:space="preserve">). Портал предназначен для взаимодействия операторов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«Ревизор» и предоставляет следующие возможности:</w:t>
      </w:r>
    </w:p>
    <w:p w:rsidR="00B01493" w:rsidRDefault="00B01493" w:rsidP="00B01493">
      <w:pPr>
        <w:autoSpaceDE w:val="0"/>
        <w:autoSpaceDN w:val="0"/>
        <w:adjustRightInd w:val="0"/>
        <w:spacing w:before="120"/>
        <w:ind w:firstLine="567"/>
        <w:jc w:val="both"/>
      </w:pPr>
      <w:r>
        <w:t xml:space="preserve">- регистрация новой учетной записи; </w:t>
      </w:r>
    </w:p>
    <w:p w:rsidR="00B01493" w:rsidRDefault="00B01493" w:rsidP="00B01493">
      <w:pPr>
        <w:autoSpaceDE w:val="0"/>
        <w:autoSpaceDN w:val="0"/>
        <w:adjustRightInd w:val="0"/>
        <w:ind w:firstLine="567"/>
        <w:jc w:val="both"/>
      </w:pPr>
      <w:r>
        <w:t xml:space="preserve">- подача заявки на получение агента; </w:t>
      </w:r>
    </w:p>
    <w:p w:rsidR="00B01493" w:rsidRDefault="00B01493" w:rsidP="00B01493">
      <w:pPr>
        <w:autoSpaceDE w:val="0"/>
        <w:autoSpaceDN w:val="0"/>
        <w:adjustRightInd w:val="0"/>
        <w:ind w:firstLine="567"/>
        <w:jc w:val="both"/>
      </w:pPr>
      <w:r>
        <w:t>- получение результатов по заявке на получение агента;</w:t>
      </w:r>
    </w:p>
    <w:p w:rsidR="00B01493" w:rsidRDefault="00B01493" w:rsidP="00B01493">
      <w:pPr>
        <w:autoSpaceDE w:val="0"/>
        <w:autoSpaceDN w:val="0"/>
        <w:adjustRightInd w:val="0"/>
        <w:ind w:firstLine="567"/>
        <w:jc w:val="both"/>
      </w:pPr>
      <w:r>
        <w:t xml:space="preserve">- просмотр списка всех зарегистрированных агентов; </w:t>
      </w:r>
    </w:p>
    <w:p w:rsidR="00B01493" w:rsidRDefault="00B01493" w:rsidP="00B01493">
      <w:pPr>
        <w:autoSpaceDE w:val="0"/>
        <w:autoSpaceDN w:val="0"/>
        <w:adjustRightInd w:val="0"/>
        <w:ind w:firstLine="567"/>
        <w:jc w:val="both"/>
      </w:pPr>
      <w:r>
        <w:t>- подача запроса на получение отчета по качеству блокировок;</w:t>
      </w:r>
    </w:p>
    <w:p w:rsidR="00B01493" w:rsidRDefault="00B01493" w:rsidP="00B01493">
      <w:pPr>
        <w:autoSpaceDE w:val="0"/>
        <w:autoSpaceDN w:val="0"/>
        <w:adjustRightInd w:val="0"/>
        <w:ind w:firstLine="567"/>
        <w:jc w:val="both"/>
      </w:pPr>
      <w:r>
        <w:lastRenderedPageBreak/>
        <w:t>- получение результата по запросу на получение отчета по качеству блокировок;</w:t>
      </w:r>
    </w:p>
    <w:p w:rsidR="00B01493" w:rsidRDefault="00B01493" w:rsidP="00B01493">
      <w:pPr>
        <w:autoSpaceDE w:val="0"/>
        <w:autoSpaceDN w:val="0"/>
        <w:adjustRightInd w:val="0"/>
        <w:ind w:firstLine="567"/>
        <w:jc w:val="both"/>
      </w:pPr>
      <w:r>
        <w:t xml:space="preserve">- сервисные функции (редактирование профиля, смена пароля, выход </w:t>
      </w:r>
      <w:r>
        <w:br/>
        <w:t>из личного кабинета).</w:t>
      </w:r>
    </w:p>
    <w:p w:rsidR="00B01493" w:rsidRDefault="00B01493" w:rsidP="00B01493">
      <w:pPr>
        <w:autoSpaceDE w:val="0"/>
        <w:autoSpaceDN w:val="0"/>
        <w:adjustRightInd w:val="0"/>
        <w:spacing w:before="120"/>
        <w:ind w:firstLine="567"/>
        <w:jc w:val="both"/>
      </w:pPr>
      <w:r>
        <w:t xml:space="preserve">Инструкция оператору связи по использованию функций веб-портала </w:t>
      </w:r>
      <w:r>
        <w:br/>
        <w:t>АС «Ревизор» размещена на портале</w:t>
      </w:r>
      <w:proofErr w:type="gramStart"/>
      <w:r>
        <w:t xml:space="preserve"> (</w:t>
      </w:r>
      <w:hyperlink r:id="rId10" w:history="1">
        <w:r w:rsidRPr="00647DD0">
          <w:rPr>
            <w:rStyle w:val="aa"/>
          </w:rPr>
          <w:t>https://portal.rfc-revizor.ru/docs/portalManual.pdf</w:t>
        </w:r>
      </w:hyperlink>
      <w:r>
        <w:t xml:space="preserve">). </w:t>
      </w:r>
      <w:proofErr w:type="gramEnd"/>
    </w:p>
    <w:p w:rsidR="00B01493" w:rsidRPr="00AF6538" w:rsidRDefault="00B01493" w:rsidP="00B01493">
      <w:pPr>
        <w:autoSpaceDE w:val="0"/>
        <w:autoSpaceDN w:val="0"/>
        <w:adjustRightInd w:val="0"/>
        <w:spacing w:before="120"/>
        <w:ind w:firstLine="567"/>
        <w:jc w:val="both"/>
      </w:pPr>
      <w:r>
        <w:t xml:space="preserve">Владея информацией о качестве осуществляемой блокировки </w:t>
      </w:r>
      <w:r>
        <w:br/>
        <w:t xml:space="preserve">и взаимодействуя с сотрудниками ФГУП «РЧЦ ЦФО», Вы сможете эффективно решать возникающие вопросы и своевременно вносить необходимые коррективы в работу оборудования. </w:t>
      </w:r>
    </w:p>
    <w:p w:rsidR="00B01493" w:rsidRPr="007C6F70" w:rsidRDefault="00B01493" w:rsidP="00B01493">
      <w:pPr>
        <w:pStyle w:val="ConsPlusNormal"/>
        <w:ind w:firstLine="540"/>
        <w:jc w:val="both"/>
        <w:outlineLvl w:val="0"/>
      </w:pPr>
      <w:r>
        <w:t xml:space="preserve">Организация внутреннего </w:t>
      </w:r>
      <w:proofErr w:type="gramStart"/>
      <w:r>
        <w:t>контроля за</w:t>
      </w:r>
      <w:proofErr w:type="gramEnd"/>
      <w:r>
        <w:t xml:space="preserve"> </w:t>
      </w:r>
      <w:r w:rsidRPr="008E1BE2">
        <w:t xml:space="preserve"> </w:t>
      </w:r>
      <w:r>
        <w:t xml:space="preserve">соблюдением требований </w:t>
      </w:r>
      <w:r>
        <w:br/>
        <w:t xml:space="preserve">по ограничению доступа к запрещённым </w:t>
      </w:r>
      <w:proofErr w:type="spellStart"/>
      <w:r>
        <w:t>интернет-ресурсам</w:t>
      </w:r>
      <w:proofErr w:type="spellEnd"/>
      <w:r>
        <w:t xml:space="preserve"> </w:t>
      </w:r>
      <w:r w:rsidRPr="008E1BE2">
        <w:t xml:space="preserve">позволит Вам </w:t>
      </w:r>
      <w:r>
        <w:t>повысить качество блокировки</w:t>
      </w:r>
      <w:r w:rsidRPr="008E1BE2">
        <w:t xml:space="preserve"> и избежать п</w:t>
      </w:r>
      <w:r>
        <w:t xml:space="preserve">рименения </w:t>
      </w:r>
      <w:proofErr w:type="spellStart"/>
      <w:r>
        <w:t>Роскомнадзором</w:t>
      </w:r>
      <w:proofErr w:type="spellEnd"/>
      <w:r>
        <w:t xml:space="preserve"> мер </w:t>
      </w:r>
      <w:proofErr w:type="spellStart"/>
      <w:r>
        <w:t>пресе</w:t>
      </w:r>
      <w:r w:rsidRPr="008E1BE2">
        <w:t>кательного</w:t>
      </w:r>
      <w:proofErr w:type="spellEnd"/>
      <w:r w:rsidRPr="008E1BE2">
        <w:t xml:space="preserve"> характера</w:t>
      </w:r>
      <w:r>
        <w:t>.</w:t>
      </w:r>
      <w:r w:rsidRPr="008E1BE2">
        <w:t xml:space="preserve"> </w:t>
      </w:r>
    </w:p>
    <w:p w:rsidR="00B01493" w:rsidRPr="00892959" w:rsidRDefault="00B01493" w:rsidP="00B01493">
      <w:pPr>
        <w:spacing w:after="200" w:line="276" w:lineRule="auto"/>
        <w:jc w:val="center"/>
        <w:rPr>
          <w:szCs w:val="28"/>
        </w:rPr>
      </w:pPr>
    </w:p>
    <w:p w:rsidR="00B01493" w:rsidRPr="00892959" w:rsidRDefault="00B01493" w:rsidP="00B01493">
      <w:pPr>
        <w:spacing w:after="200" w:line="276" w:lineRule="auto"/>
      </w:pPr>
    </w:p>
    <w:p w:rsidR="00B01493" w:rsidRPr="00892959" w:rsidRDefault="00B01493" w:rsidP="00B01493">
      <w:pPr>
        <w:spacing w:after="200" w:line="276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01493" w:rsidTr="00510531">
        <w:trPr>
          <w:cantSplit/>
          <w:trHeight w:val="1497"/>
        </w:trPr>
        <w:tc>
          <w:tcPr>
            <w:tcW w:w="3284" w:type="dxa"/>
          </w:tcPr>
          <w:p w:rsidR="00B01493" w:rsidRPr="0016532D" w:rsidRDefault="00B61154" w:rsidP="00510531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323395773"/>
                <w:placeholder>
                  <w:docPart w:val="082B5091AF09479BBC1949F84BCAE407"/>
                </w:placeholder>
              </w:sdtPr>
              <w:sdtEndPr/>
              <w:sdtContent>
                <w:r w:rsidR="00D74D03"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w="3284" w:type="dxa"/>
            <w:vAlign w:val="center"/>
          </w:tcPr>
          <w:p w:rsidR="00B01493" w:rsidRPr="00002AB6" w:rsidRDefault="00B01493" w:rsidP="00510531">
            <w:pPr>
              <w:jc w:val="center"/>
              <w:rPr>
                <w:lang w:val="en-US"/>
              </w:rPr>
            </w:pPr>
            <w:r>
              <w:t xml:space="preserve">  </w:t>
            </w:r>
            <w:r>
              <w:rPr>
                <w:rFonts w:ascii="Arial Black" w:hAnsi="Arial Black"/>
                <w:b/>
                <w:noProof/>
                <w:sz w:val="10"/>
                <w:szCs w:val="10"/>
              </w:rPr>
              <w:t xml:space="preserve"> </w:t>
            </w:r>
          </w:p>
          <w:p w:rsidR="00B01493" w:rsidRDefault="00B01493" w:rsidP="00510531"/>
        </w:tc>
        <w:tc>
          <w:tcPr>
            <w:tcW w:w="3285" w:type="dxa"/>
          </w:tcPr>
          <w:p w:rsidR="00B01493" w:rsidRPr="0016532D" w:rsidRDefault="00B61154" w:rsidP="00510531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70116186"/>
              </w:sdtPr>
              <w:sdtEndPr/>
              <w:sdtContent>
                <w:r w:rsidR="00D74D03">
                  <w:rPr>
                    <w:szCs w:val="28"/>
                    <w:lang w:val="en-US"/>
                  </w:rPr>
                  <w:t>И. П. Рак</w:t>
                </w:r>
              </w:sdtContent>
            </w:sdt>
          </w:p>
        </w:tc>
      </w:tr>
    </w:tbl>
    <w:p w:rsidR="00557108" w:rsidRPr="008057B6" w:rsidRDefault="00557108" w:rsidP="00557108">
      <w:pPr>
        <w:spacing w:after="200" w:line="276" w:lineRule="auto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686"/>
      </w:tblGrid>
      <w:tr w:rsidR="00CE4312" w:rsidTr="008057B6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E4312" w:rsidRDefault="00B6115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 wp14:anchorId="593E1A32" wp14:editId="3E7FD910">
                      <wp:extent cx="490474" cy="332524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686" w:type="dxa"/>
            <w:tcBorders>
              <w:bottom w:val="nil"/>
            </w:tcBorders>
            <w:vAlign w:val="center"/>
          </w:tcPr>
          <w:p w:rsidR="00CE4312" w:rsidRDefault="00B61154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E4312" w:rsidTr="008057B6">
        <w:trPr>
          <w:cantSplit/>
          <w:trHeight w:val="284"/>
          <w:jc w:val="center"/>
        </w:trPr>
        <w:tc>
          <w:tcPr>
            <w:tcW w:w="3674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E4312" w:rsidRDefault="00B61154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E4312" w:rsidTr="008057B6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E4312" w:rsidRDefault="00B6115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выдан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686" w:type="dxa"/>
            <w:tcBorders>
              <w:top w:val="nil"/>
            </w:tcBorders>
          </w:tcPr>
          <w:p w:rsidR="00CE4312" w:rsidRDefault="00B6115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Управление Роскомнадзора по Центральному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федеральному округу</w:t>
                </w:r>
              </w:sdtContent>
            </w:sdt>
          </w:p>
        </w:tc>
      </w:tr>
      <w:tr w:rsidR="00CE4312" w:rsidTr="008057B6">
        <w:trPr>
          <w:cantSplit/>
          <w:jc w:val="center"/>
        </w:trPr>
        <w:tc>
          <w:tcPr>
            <w:tcW w:w="988" w:type="dxa"/>
          </w:tcPr>
          <w:p w:rsidR="00CE4312" w:rsidRDefault="00B6115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686" w:type="dxa"/>
          </w:tcPr>
          <w:p w:rsidR="00CE4312" w:rsidRDefault="00B6115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2428143834813425739743142465191936003</w:t>
                </w:r>
              </w:sdtContent>
            </w:sdt>
          </w:p>
        </w:tc>
      </w:tr>
      <w:tr w:rsidR="00CE4312" w:rsidTr="008057B6">
        <w:trPr>
          <w:cantSplit/>
          <w:jc w:val="center"/>
        </w:trPr>
        <w:tc>
          <w:tcPr>
            <w:tcW w:w="988" w:type="dxa"/>
          </w:tcPr>
          <w:p w:rsidR="00CE4312" w:rsidRDefault="00B6115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выдан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686" w:type="dxa"/>
          </w:tcPr>
          <w:p w:rsidR="00CE4312" w:rsidRDefault="00B6115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issuer"/>
                <w:id w:val="2108313147"/>
                <w:text/>
              </w:sdtPr>
              <w:sdtEndPr/>
              <w:sdtContent>
                <w:r w:rsidRPr="008057B6">
                  <w:rPr>
                    <w:rFonts w:ascii="Arial Black" w:hAnsi="Arial Black"/>
                    <w:b/>
                    <w:sz w:val="10"/>
                    <w:szCs w:val="10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R="00CE4312" w:rsidTr="008057B6">
        <w:trPr>
          <w:cantSplit/>
          <w:jc w:val="center"/>
        </w:trPr>
        <w:tc>
          <w:tcPr>
            <w:tcW w:w="988" w:type="dxa"/>
          </w:tcPr>
          <w:p w:rsidR="00CE4312" w:rsidRDefault="00B6115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686" w:type="dxa"/>
          </w:tcPr>
          <w:p w:rsidR="00CE4312" w:rsidRDefault="00B6115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13.02.2018 - 13.02.2019</w:t>
                </w:r>
              </w:sdtContent>
            </w:sdt>
          </w:p>
        </w:tc>
      </w:tr>
    </w:tbl>
    <w:p w:rsidR="008057B6" w:rsidRDefault="008057B6" w:rsidP="008057B6">
      <w:pPr>
        <w:pStyle w:val="a8"/>
        <w:rPr>
          <w:sz w:val="16"/>
          <w:szCs w:val="20"/>
        </w:rPr>
      </w:pPr>
    </w:p>
    <w:p w:rsidR="008057B6" w:rsidRDefault="008057B6" w:rsidP="008057B6">
      <w:pPr>
        <w:pStyle w:val="a8"/>
        <w:rPr>
          <w:sz w:val="16"/>
          <w:szCs w:val="20"/>
        </w:rPr>
      </w:pPr>
    </w:p>
    <w:p w:rsidR="008057B6" w:rsidRDefault="008057B6" w:rsidP="008057B6">
      <w:pPr>
        <w:pStyle w:val="a8"/>
        <w:rPr>
          <w:sz w:val="16"/>
          <w:szCs w:val="20"/>
        </w:rPr>
      </w:pPr>
    </w:p>
    <w:p w:rsidR="008057B6" w:rsidRDefault="008057B6" w:rsidP="008057B6">
      <w:pPr>
        <w:pStyle w:val="a8"/>
        <w:rPr>
          <w:sz w:val="16"/>
          <w:szCs w:val="20"/>
        </w:rPr>
      </w:pPr>
    </w:p>
    <w:p w:rsidR="008057B6" w:rsidRPr="00B96535" w:rsidRDefault="008057B6" w:rsidP="008057B6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339205001"/>
          <w:text/>
        </w:sdtPr>
        <w:sdtContent>
          <w:r>
            <w:rPr>
              <w:sz w:val="16"/>
              <w:szCs w:val="20"/>
            </w:rPr>
            <w:t>Вертепа М. А.</w:t>
          </w:r>
        </w:sdtContent>
      </w:sdt>
      <w:r w:rsidRPr="00B96535">
        <w:rPr>
          <w:sz w:val="16"/>
          <w:szCs w:val="20"/>
        </w:rPr>
        <w:t xml:space="preserve"> </w:t>
      </w:r>
    </w:p>
    <w:p w:rsidR="008057B6" w:rsidRPr="00C64580" w:rsidRDefault="008057B6" w:rsidP="008057B6">
      <w:pPr>
        <w:spacing w:after="200" w:line="276" w:lineRule="auto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2074544143"/>
          <w:text/>
        </w:sdtPr>
        <w:sdtContent>
          <w:r w:rsidRPr="00B122CC">
            <w:rPr>
              <w:sz w:val="16"/>
              <w:szCs w:val="20"/>
            </w:rPr>
            <w:t xml:space="preserve">(496) 6251011, доб. 102 </w:t>
          </w:r>
        </w:sdtContent>
      </w:sdt>
    </w:p>
    <w:p w:rsidR="00B61154" w:rsidRDefault="00B61154">
      <w:bookmarkStart w:id="0" w:name="_GoBack"/>
      <w:bookmarkEnd w:id="0"/>
    </w:p>
    <w:sectPr w:rsidR="00B61154" w:rsidSect="00D80E53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54" w:rsidRDefault="00B61154" w:rsidP="00F82C4C">
      <w:r>
        <w:separator/>
      </w:r>
    </w:p>
  </w:endnote>
  <w:endnote w:type="continuationSeparator" w:id="0">
    <w:p w:rsidR="00B61154" w:rsidRDefault="00B6115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54" w:rsidRDefault="00B61154" w:rsidP="00F82C4C">
      <w:r>
        <w:separator/>
      </w:r>
    </w:p>
  </w:footnote>
  <w:footnote w:type="continuationSeparator" w:id="0">
    <w:p w:rsidR="00B61154" w:rsidRDefault="00B6115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678F"/>
    <w:rsid w:val="000C1D31"/>
    <w:rsid w:val="000E0580"/>
    <w:rsid w:val="000F0803"/>
    <w:rsid w:val="00143A97"/>
    <w:rsid w:val="00165181"/>
    <w:rsid w:val="001F0A03"/>
    <w:rsid w:val="0020091D"/>
    <w:rsid w:val="00201C16"/>
    <w:rsid w:val="00223972"/>
    <w:rsid w:val="00265B1E"/>
    <w:rsid w:val="00270190"/>
    <w:rsid w:val="00273989"/>
    <w:rsid w:val="0028322D"/>
    <w:rsid w:val="002C623C"/>
    <w:rsid w:val="002D0DF4"/>
    <w:rsid w:val="00322A1D"/>
    <w:rsid w:val="003736A1"/>
    <w:rsid w:val="003A3130"/>
    <w:rsid w:val="003C7B7E"/>
    <w:rsid w:val="003D6483"/>
    <w:rsid w:val="003E3D78"/>
    <w:rsid w:val="003E5A5A"/>
    <w:rsid w:val="003F2CC5"/>
    <w:rsid w:val="003F5599"/>
    <w:rsid w:val="00401E3B"/>
    <w:rsid w:val="00403ACB"/>
    <w:rsid w:val="004226D3"/>
    <w:rsid w:val="00482073"/>
    <w:rsid w:val="0049518A"/>
    <w:rsid w:val="004A68FF"/>
    <w:rsid w:val="00503357"/>
    <w:rsid w:val="00557108"/>
    <w:rsid w:val="00560AC7"/>
    <w:rsid w:val="00564CD2"/>
    <w:rsid w:val="00583640"/>
    <w:rsid w:val="005D0F04"/>
    <w:rsid w:val="006241A8"/>
    <w:rsid w:val="006428ED"/>
    <w:rsid w:val="00654416"/>
    <w:rsid w:val="006647F1"/>
    <w:rsid w:val="006F582E"/>
    <w:rsid w:val="00736FBD"/>
    <w:rsid w:val="00754CD3"/>
    <w:rsid w:val="007D2E9F"/>
    <w:rsid w:val="0080082A"/>
    <w:rsid w:val="008057B6"/>
    <w:rsid w:val="00811E70"/>
    <w:rsid w:val="00834069"/>
    <w:rsid w:val="0087053A"/>
    <w:rsid w:val="00890E36"/>
    <w:rsid w:val="0089683A"/>
    <w:rsid w:val="008B7F91"/>
    <w:rsid w:val="00924541"/>
    <w:rsid w:val="009A6288"/>
    <w:rsid w:val="009F2157"/>
    <w:rsid w:val="00A103F8"/>
    <w:rsid w:val="00A1384D"/>
    <w:rsid w:val="00A176B1"/>
    <w:rsid w:val="00A50735"/>
    <w:rsid w:val="00A75D78"/>
    <w:rsid w:val="00A937F6"/>
    <w:rsid w:val="00AB1616"/>
    <w:rsid w:val="00AE7D79"/>
    <w:rsid w:val="00B01493"/>
    <w:rsid w:val="00B30DA2"/>
    <w:rsid w:val="00B46FE2"/>
    <w:rsid w:val="00B61154"/>
    <w:rsid w:val="00B7160A"/>
    <w:rsid w:val="00B971B6"/>
    <w:rsid w:val="00BC0226"/>
    <w:rsid w:val="00BC0E7B"/>
    <w:rsid w:val="00BE0B8A"/>
    <w:rsid w:val="00BF247B"/>
    <w:rsid w:val="00C27340"/>
    <w:rsid w:val="00C511F8"/>
    <w:rsid w:val="00C52AD6"/>
    <w:rsid w:val="00C54199"/>
    <w:rsid w:val="00C60E8A"/>
    <w:rsid w:val="00C60EB3"/>
    <w:rsid w:val="00C64AA4"/>
    <w:rsid w:val="00C766F8"/>
    <w:rsid w:val="00CB3F4E"/>
    <w:rsid w:val="00CE1B3C"/>
    <w:rsid w:val="00CE4312"/>
    <w:rsid w:val="00D02F6C"/>
    <w:rsid w:val="00D560A7"/>
    <w:rsid w:val="00D640AD"/>
    <w:rsid w:val="00D74D03"/>
    <w:rsid w:val="00D80E53"/>
    <w:rsid w:val="00D80F5F"/>
    <w:rsid w:val="00D84BE3"/>
    <w:rsid w:val="00DB15C8"/>
    <w:rsid w:val="00E064BD"/>
    <w:rsid w:val="00E414EB"/>
    <w:rsid w:val="00E6678F"/>
    <w:rsid w:val="00EB7E93"/>
    <w:rsid w:val="00F1381F"/>
    <w:rsid w:val="00F33CCE"/>
    <w:rsid w:val="00F36603"/>
    <w:rsid w:val="00F82C4C"/>
    <w:rsid w:val="00F91C9E"/>
    <w:rsid w:val="00FE759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rfc-revizor.ru/docs/portal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rfc-revizor.r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DA221DB9D340E5B3EDC8211C599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C02A5-693D-4794-B424-075BE040D293}"/>
      </w:docPartPr>
      <w:docPartBody>
        <w:p w:rsidR="00295FE7" w:rsidRDefault="00795530" w:rsidP="00795530">
          <w:pPr>
            <w:pStyle w:val="74DA221DB9D340E5B3EDC8211C599B6C10"/>
          </w:pPr>
          <w:r w:rsidRPr="00D80F5F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C50ACAC6FC644AEBA452314448F3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74D2-5654-4056-8C24-A1BCF5710DF8}"/>
      </w:docPartPr>
      <w:docPartBody>
        <w:p w:rsidR="00295FE7" w:rsidRDefault="00795530" w:rsidP="00795530">
          <w:pPr>
            <w:pStyle w:val="3C50ACAC6FC644AEBA452314448F39A210"/>
          </w:pPr>
          <w:r w:rsidRPr="00270190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13E94A960A0474CABBCB22B2DEDE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40F14-66AC-4F07-BE68-EB21A74D1B7D}"/>
      </w:docPartPr>
      <w:docPartBody>
        <w:p w:rsidR="00295FE7" w:rsidRDefault="00795530" w:rsidP="00795530">
          <w:pPr>
            <w:pStyle w:val="313E94A960A0474CABBCB22B2DEDE9F67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7731E677D51E4E6E9852EE41501F0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F2ED5-DE49-41DA-9B27-78D7AEA5FCDB}"/>
      </w:docPartPr>
      <w:docPartBody>
        <w:p w:rsidR="0046292F" w:rsidRDefault="00722D85" w:rsidP="00722D85">
          <w:pPr>
            <w:pStyle w:val="7731E677D51E4E6E9852EE41501F0957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914D9F47A364AC2952DB15ADBC28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582FF-CAB5-4BE6-944B-0B378E0D3CC8}"/>
      </w:docPartPr>
      <w:docPartBody>
        <w:p w:rsidR="003123EC" w:rsidRDefault="00867B8A" w:rsidP="00867B8A">
          <w:pPr>
            <w:pStyle w:val="E914D9F47A364AC2952DB15ADBC28D02"/>
          </w:pPr>
          <w:r w:rsidRPr="00D80F5F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7985C4DCB59C4E7583ED03ABDA49E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68EFF-ABDB-44FE-8B60-36C12B69D149}"/>
      </w:docPartPr>
      <w:docPartBody>
        <w:p w:rsidR="003123EC" w:rsidRDefault="00867B8A" w:rsidP="00867B8A">
          <w:pPr>
            <w:pStyle w:val="7985C4DCB59C4E7583ED03ABDA49E245"/>
          </w:pPr>
          <w:r w:rsidRPr="00270190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082B5091AF09479BBC1949F84BCAE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D52DB-15F3-4BDA-BD7A-399CDBCF16F2}"/>
      </w:docPartPr>
      <w:docPartBody>
        <w:p w:rsidR="003123EC" w:rsidRDefault="00867B8A" w:rsidP="00867B8A">
          <w:pPr>
            <w:pStyle w:val="082B5091AF09479BBC1949F84BCAE407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02F37"/>
    <w:rsid w:val="0002445A"/>
    <w:rsid w:val="00071F0A"/>
    <w:rsid w:val="000F6167"/>
    <w:rsid w:val="00117876"/>
    <w:rsid w:val="00170220"/>
    <w:rsid w:val="001E5488"/>
    <w:rsid w:val="00247068"/>
    <w:rsid w:val="00295FE7"/>
    <w:rsid w:val="003123EC"/>
    <w:rsid w:val="0039791C"/>
    <w:rsid w:val="003A1DD7"/>
    <w:rsid w:val="003B27FD"/>
    <w:rsid w:val="003D6FC9"/>
    <w:rsid w:val="0046292F"/>
    <w:rsid w:val="0047244E"/>
    <w:rsid w:val="004D0164"/>
    <w:rsid w:val="004E5195"/>
    <w:rsid w:val="004F5C10"/>
    <w:rsid w:val="00521564"/>
    <w:rsid w:val="00521EF9"/>
    <w:rsid w:val="00551841"/>
    <w:rsid w:val="0056487D"/>
    <w:rsid w:val="005954F9"/>
    <w:rsid w:val="005B4639"/>
    <w:rsid w:val="005C0EDC"/>
    <w:rsid w:val="00627B16"/>
    <w:rsid w:val="0065703F"/>
    <w:rsid w:val="00685E9C"/>
    <w:rsid w:val="006B3E19"/>
    <w:rsid w:val="00722D85"/>
    <w:rsid w:val="00761AC9"/>
    <w:rsid w:val="00772EDD"/>
    <w:rsid w:val="00795530"/>
    <w:rsid w:val="00813BCA"/>
    <w:rsid w:val="00864C3A"/>
    <w:rsid w:val="00867B8A"/>
    <w:rsid w:val="00882138"/>
    <w:rsid w:val="008C75E6"/>
    <w:rsid w:val="008E4929"/>
    <w:rsid w:val="0098440F"/>
    <w:rsid w:val="009852D2"/>
    <w:rsid w:val="009926F7"/>
    <w:rsid w:val="00995C3D"/>
    <w:rsid w:val="009D7CC4"/>
    <w:rsid w:val="00A568BF"/>
    <w:rsid w:val="00AB3B61"/>
    <w:rsid w:val="00AB5962"/>
    <w:rsid w:val="00AD2330"/>
    <w:rsid w:val="00AF592E"/>
    <w:rsid w:val="00B24DA2"/>
    <w:rsid w:val="00B305D8"/>
    <w:rsid w:val="00BD1345"/>
    <w:rsid w:val="00BD6D5C"/>
    <w:rsid w:val="00BE181E"/>
    <w:rsid w:val="00C27D1B"/>
    <w:rsid w:val="00C352B1"/>
    <w:rsid w:val="00C47DAF"/>
    <w:rsid w:val="00D53100"/>
    <w:rsid w:val="00D573A9"/>
    <w:rsid w:val="00DA5F31"/>
    <w:rsid w:val="00DB3BF4"/>
    <w:rsid w:val="00DC77F9"/>
    <w:rsid w:val="00EA1448"/>
    <w:rsid w:val="00EF6342"/>
    <w:rsid w:val="00F2010A"/>
    <w:rsid w:val="00F71238"/>
    <w:rsid w:val="00F766D3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53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D67AB395404DCA867C073CA9346B71">
    <w:name w:val="9DD67AB395404DCA867C073CA9346B71"/>
    <w:rsid w:val="00AB3B61"/>
  </w:style>
  <w:style w:type="paragraph" w:customStyle="1" w:styleId="DF87890EEFCD480B838C916D52AE24B7">
    <w:name w:val="DF87890EEFCD480B838C916D52AE24B7"/>
    <w:rsid w:val="00AB3B61"/>
  </w:style>
  <w:style w:type="paragraph" w:customStyle="1" w:styleId="4DBB3ED6EFEE4A26A500028A5F049B63">
    <w:name w:val="4DBB3ED6EFEE4A26A500028A5F049B63"/>
    <w:rsid w:val="00AB3B61"/>
  </w:style>
  <w:style w:type="paragraph" w:customStyle="1" w:styleId="F7805A05AD1C4F92AB22DAE28B00E1C62">
    <w:name w:val="F7805A05AD1C4F92AB22DAE28B00E1C6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DBB3ED6EFEE4A26A500028A5F049B631">
    <w:name w:val="4DBB3ED6EFEE4A26A500028A5F049B631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DBB3ED6EFEE4A26A500028A5F049B632">
    <w:name w:val="4DBB3ED6EFEE4A26A500028A5F049B632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C5A5BD6D97417DB598ADA22AAA6E1B">
    <w:name w:val="27C5A5BD6D97417DB598ADA22AAA6E1B"/>
    <w:rsid w:val="001E5488"/>
  </w:style>
  <w:style w:type="paragraph" w:customStyle="1" w:styleId="6F864BF42DFC4F09B1AEC55A5B8054C2">
    <w:name w:val="6F864BF42DFC4F09B1AEC55A5B8054C2"/>
    <w:rsid w:val="001E5488"/>
  </w:style>
  <w:style w:type="paragraph" w:customStyle="1" w:styleId="74DA221DB9D340E5B3EDC8211C599B6C">
    <w:name w:val="74DA221DB9D340E5B3EDC8211C599B6C"/>
    <w:rsid w:val="00A568BF"/>
  </w:style>
  <w:style w:type="paragraph" w:customStyle="1" w:styleId="3C50ACAC6FC644AEBA452314448F39A2">
    <w:name w:val="3C50ACAC6FC644AEBA452314448F39A2"/>
    <w:rsid w:val="00A568BF"/>
  </w:style>
  <w:style w:type="paragraph" w:customStyle="1" w:styleId="188A3DD112964FD0B6BCE2237A695BF1">
    <w:name w:val="188A3DD112964FD0B6BCE2237A695BF1"/>
    <w:rsid w:val="00A568BF"/>
  </w:style>
  <w:style w:type="paragraph" w:customStyle="1" w:styleId="7B1E70C18E774AA0B1B866001683BF76">
    <w:name w:val="7B1E70C18E774AA0B1B866001683BF76"/>
    <w:rsid w:val="00A568BF"/>
  </w:style>
  <w:style w:type="paragraph" w:customStyle="1" w:styleId="313E94A960A0474CABBCB22B2DEDE9F6">
    <w:name w:val="313E94A960A0474CABBCB22B2DEDE9F6"/>
    <w:rsid w:val="00A568BF"/>
  </w:style>
  <w:style w:type="paragraph" w:customStyle="1" w:styleId="74DA221DB9D340E5B3EDC8211C599B6C1">
    <w:name w:val="74DA221DB9D340E5B3EDC8211C599B6C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1">
    <w:name w:val="3C50ACAC6FC644AEBA452314448F39A2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8A3DD112964FD0B6BCE2237A695BF11">
    <w:name w:val="188A3DD112964FD0B6BCE2237A695BF1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1E70C18E774AA0B1B866001683BF761">
    <w:name w:val="7B1E70C18E774AA0B1B866001683BF76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1">
    <w:name w:val="313E94A960A0474CABBCB22B2DEDE9F6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6801ED7CE343F78BF98792CEC3A206">
    <w:name w:val="BA6801ED7CE343F78BF98792CEC3A206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FB923C08AE44010A68487A54BA12B2F">
    <w:name w:val="FFB923C08AE44010A68487A54BA12B2F"/>
    <w:rsid w:val="00864C3A"/>
  </w:style>
  <w:style w:type="paragraph" w:customStyle="1" w:styleId="25FBCF1165AB46F29BB71E949FD68232">
    <w:name w:val="25FBCF1165AB46F29BB71E949FD68232"/>
    <w:rsid w:val="00864C3A"/>
  </w:style>
  <w:style w:type="paragraph" w:customStyle="1" w:styleId="74DA221DB9D340E5B3EDC8211C599B6C2">
    <w:name w:val="74DA221DB9D340E5B3EDC8211C599B6C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2">
    <w:name w:val="3C50ACAC6FC644AEBA452314448F39A2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8A3DD112964FD0B6BCE2237A695BF12">
    <w:name w:val="188A3DD112964FD0B6BCE2237A695BF1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1E70C18E774AA0B1B866001683BF762">
    <w:name w:val="7B1E70C18E774AA0B1B866001683BF76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2">
    <w:name w:val="313E94A960A0474CABBCB22B2DEDE9F6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D9F36F5804D4FC380C755FC0298E5B3">
    <w:name w:val="0D9F36F5804D4FC380C755FC0298E5B3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731E677D51E4E6E9852EE41501F0957">
    <w:name w:val="7731E677D51E4E6E9852EE41501F0957"/>
    <w:rsid w:val="00722D85"/>
    <w:pPr>
      <w:spacing w:after="160" w:line="259" w:lineRule="auto"/>
    </w:pPr>
  </w:style>
  <w:style w:type="paragraph" w:customStyle="1" w:styleId="74DA221DB9D340E5B3EDC8211C599B6C3">
    <w:name w:val="74DA221DB9D340E5B3EDC8211C599B6C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3">
    <w:name w:val="3C50ACAC6FC644AEBA452314448F39A2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3">
    <w:name w:val="313E94A960A0474CABBCB22B2DEDE9F6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D9F36F5804D4FC380C755FC0298E5B31">
    <w:name w:val="0D9F36F5804D4FC380C755FC0298E5B31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6B951876544B0296EDB6251A81B0D2">
    <w:name w:val="A76B951876544B0296EDB6251A81B0D2"/>
    <w:rsid w:val="0046292F"/>
  </w:style>
  <w:style w:type="paragraph" w:customStyle="1" w:styleId="7946EA481D5947FFA498C280264AAD2B">
    <w:name w:val="7946EA481D5947FFA498C280264AAD2B"/>
    <w:rsid w:val="0046292F"/>
  </w:style>
  <w:style w:type="paragraph" w:customStyle="1" w:styleId="74DA221DB9D340E5B3EDC8211C599B6C4">
    <w:name w:val="74DA221DB9D340E5B3EDC8211C599B6C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4">
    <w:name w:val="3C50ACAC6FC644AEBA452314448F39A2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4">
    <w:name w:val="313E94A960A0474CABBCB22B2DEDE9F6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1">
    <w:name w:val="7946EA481D5947FFA498C280264AAD2B1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5">
    <w:name w:val="74DA221DB9D340E5B3EDC8211C599B6C5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5">
    <w:name w:val="3C50ACAC6FC644AEBA452314448F39A25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6">
    <w:name w:val="74DA221DB9D340E5B3EDC8211C599B6C6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6">
    <w:name w:val="3C50ACAC6FC644AEBA452314448F39A26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5">
    <w:name w:val="313E94A960A0474CABBCB22B2DEDE9F65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2">
    <w:name w:val="7946EA481D5947FFA498C280264AAD2B2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7">
    <w:name w:val="74DA221DB9D340E5B3EDC8211C599B6C7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7">
    <w:name w:val="3C50ACAC6FC644AEBA452314448F39A27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8">
    <w:name w:val="74DA221DB9D340E5B3EDC8211C599B6C8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8">
    <w:name w:val="3C50ACAC6FC644AEBA452314448F39A28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9">
    <w:name w:val="74DA221DB9D340E5B3EDC8211C599B6C9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9">
    <w:name w:val="3C50ACAC6FC644AEBA452314448F39A29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6">
    <w:name w:val="313E94A960A0474CABBCB22B2DEDE9F66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88C3A25F245C19CC7AED4DB219D9E">
    <w:name w:val="EF288C3A25F245C19CC7AED4DB219D9E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3">
    <w:name w:val="7946EA481D5947FFA498C280264AAD2B3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10">
    <w:name w:val="74DA221DB9D340E5B3EDC8211C599B6C10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10">
    <w:name w:val="3C50ACAC6FC644AEBA452314448F39A210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7">
    <w:name w:val="313E94A960A0474CABBCB22B2DEDE9F67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88C3A25F245C19CC7AED4DB219D9E1">
    <w:name w:val="EF288C3A25F245C19CC7AED4DB219D9E1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4">
    <w:name w:val="7946EA481D5947FFA498C280264AAD2B4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14D9F47A364AC2952DB15ADBC28D02">
    <w:name w:val="E914D9F47A364AC2952DB15ADBC28D02"/>
    <w:rsid w:val="00867B8A"/>
  </w:style>
  <w:style w:type="paragraph" w:customStyle="1" w:styleId="7985C4DCB59C4E7583ED03ABDA49E245">
    <w:name w:val="7985C4DCB59C4E7583ED03ABDA49E245"/>
    <w:rsid w:val="00867B8A"/>
  </w:style>
  <w:style w:type="paragraph" w:customStyle="1" w:styleId="75D4BBCE43E8411494585BD640FAF384">
    <w:name w:val="75D4BBCE43E8411494585BD640FAF384"/>
    <w:rsid w:val="00867B8A"/>
  </w:style>
  <w:style w:type="paragraph" w:customStyle="1" w:styleId="082B5091AF09479BBC1949F84BCAE407">
    <w:name w:val="082B5091AF09479BBC1949F84BCAE407"/>
    <w:rsid w:val="00867B8A"/>
  </w:style>
  <w:style w:type="paragraph" w:customStyle="1" w:styleId="13CAAFBC470F4138A3578A5A53FCE6A3">
    <w:name w:val="13CAAFBC470F4138A3578A5A53FCE6A3"/>
    <w:rsid w:val="00867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53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D67AB395404DCA867C073CA9346B71">
    <w:name w:val="9DD67AB395404DCA867C073CA9346B71"/>
    <w:rsid w:val="00AB3B61"/>
  </w:style>
  <w:style w:type="paragraph" w:customStyle="1" w:styleId="DF87890EEFCD480B838C916D52AE24B7">
    <w:name w:val="DF87890EEFCD480B838C916D52AE24B7"/>
    <w:rsid w:val="00AB3B61"/>
  </w:style>
  <w:style w:type="paragraph" w:customStyle="1" w:styleId="4DBB3ED6EFEE4A26A500028A5F049B63">
    <w:name w:val="4DBB3ED6EFEE4A26A500028A5F049B63"/>
    <w:rsid w:val="00AB3B61"/>
  </w:style>
  <w:style w:type="paragraph" w:customStyle="1" w:styleId="F7805A05AD1C4F92AB22DAE28B00E1C62">
    <w:name w:val="F7805A05AD1C4F92AB22DAE28B00E1C6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DBB3ED6EFEE4A26A500028A5F049B631">
    <w:name w:val="4DBB3ED6EFEE4A26A500028A5F049B631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DBB3ED6EFEE4A26A500028A5F049B632">
    <w:name w:val="4DBB3ED6EFEE4A26A500028A5F049B632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C5A5BD6D97417DB598ADA22AAA6E1B">
    <w:name w:val="27C5A5BD6D97417DB598ADA22AAA6E1B"/>
    <w:rsid w:val="001E5488"/>
  </w:style>
  <w:style w:type="paragraph" w:customStyle="1" w:styleId="6F864BF42DFC4F09B1AEC55A5B8054C2">
    <w:name w:val="6F864BF42DFC4F09B1AEC55A5B8054C2"/>
    <w:rsid w:val="001E5488"/>
  </w:style>
  <w:style w:type="paragraph" w:customStyle="1" w:styleId="74DA221DB9D340E5B3EDC8211C599B6C">
    <w:name w:val="74DA221DB9D340E5B3EDC8211C599B6C"/>
    <w:rsid w:val="00A568BF"/>
  </w:style>
  <w:style w:type="paragraph" w:customStyle="1" w:styleId="3C50ACAC6FC644AEBA452314448F39A2">
    <w:name w:val="3C50ACAC6FC644AEBA452314448F39A2"/>
    <w:rsid w:val="00A568BF"/>
  </w:style>
  <w:style w:type="paragraph" w:customStyle="1" w:styleId="188A3DD112964FD0B6BCE2237A695BF1">
    <w:name w:val="188A3DD112964FD0B6BCE2237A695BF1"/>
    <w:rsid w:val="00A568BF"/>
  </w:style>
  <w:style w:type="paragraph" w:customStyle="1" w:styleId="7B1E70C18E774AA0B1B866001683BF76">
    <w:name w:val="7B1E70C18E774AA0B1B866001683BF76"/>
    <w:rsid w:val="00A568BF"/>
  </w:style>
  <w:style w:type="paragraph" w:customStyle="1" w:styleId="313E94A960A0474CABBCB22B2DEDE9F6">
    <w:name w:val="313E94A960A0474CABBCB22B2DEDE9F6"/>
    <w:rsid w:val="00A568BF"/>
  </w:style>
  <w:style w:type="paragraph" w:customStyle="1" w:styleId="74DA221DB9D340E5B3EDC8211C599B6C1">
    <w:name w:val="74DA221DB9D340E5B3EDC8211C599B6C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1">
    <w:name w:val="3C50ACAC6FC644AEBA452314448F39A2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8A3DD112964FD0B6BCE2237A695BF11">
    <w:name w:val="188A3DD112964FD0B6BCE2237A695BF1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1E70C18E774AA0B1B866001683BF761">
    <w:name w:val="7B1E70C18E774AA0B1B866001683BF76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1">
    <w:name w:val="313E94A960A0474CABBCB22B2DEDE9F6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6801ED7CE343F78BF98792CEC3A206">
    <w:name w:val="BA6801ED7CE343F78BF98792CEC3A206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FB923C08AE44010A68487A54BA12B2F">
    <w:name w:val="FFB923C08AE44010A68487A54BA12B2F"/>
    <w:rsid w:val="00864C3A"/>
  </w:style>
  <w:style w:type="paragraph" w:customStyle="1" w:styleId="25FBCF1165AB46F29BB71E949FD68232">
    <w:name w:val="25FBCF1165AB46F29BB71E949FD68232"/>
    <w:rsid w:val="00864C3A"/>
  </w:style>
  <w:style w:type="paragraph" w:customStyle="1" w:styleId="74DA221DB9D340E5B3EDC8211C599B6C2">
    <w:name w:val="74DA221DB9D340E5B3EDC8211C599B6C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2">
    <w:name w:val="3C50ACAC6FC644AEBA452314448F39A2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8A3DD112964FD0B6BCE2237A695BF12">
    <w:name w:val="188A3DD112964FD0B6BCE2237A695BF1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1E70C18E774AA0B1B866001683BF762">
    <w:name w:val="7B1E70C18E774AA0B1B866001683BF76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2">
    <w:name w:val="313E94A960A0474CABBCB22B2DEDE9F6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D9F36F5804D4FC380C755FC0298E5B3">
    <w:name w:val="0D9F36F5804D4FC380C755FC0298E5B3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731E677D51E4E6E9852EE41501F0957">
    <w:name w:val="7731E677D51E4E6E9852EE41501F0957"/>
    <w:rsid w:val="00722D85"/>
    <w:pPr>
      <w:spacing w:after="160" w:line="259" w:lineRule="auto"/>
    </w:pPr>
  </w:style>
  <w:style w:type="paragraph" w:customStyle="1" w:styleId="74DA221DB9D340E5B3EDC8211C599B6C3">
    <w:name w:val="74DA221DB9D340E5B3EDC8211C599B6C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3">
    <w:name w:val="3C50ACAC6FC644AEBA452314448F39A2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3">
    <w:name w:val="313E94A960A0474CABBCB22B2DEDE9F6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D9F36F5804D4FC380C755FC0298E5B31">
    <w:name w:val="0D9F36F5804D4FC380C755FC0298E5B31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6B951876544B0296EDB6251A81B0D2">
    <w:name w:val="A76B951876544B0296EDB6251A81B0D2"/>
    <w:rsid w:val="0046292F"/>
  </w:style>
  <w:style w:type="paragraph" w:customStyle="1" w:styleId="7946EA481D5947FFA498C280264AAD2B">
    <w:name w:val="7946EA481D5947FFA498C280264AAD2B"/>
    <w:rsid w:val="0046292F"/>
  </w:style>
  <w:style w:type="paragraph" w:customStyle="1" w:styleId="74DA221DB9D340E5B3EDC8211C599B6C4">
    <w:name w:val="74DA221DB9D340E5B3EDC8211C599B6C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4">
    <w:name w:val="3C50ACAC6FC644AEBA452314448F39A2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4">
    <w:name w:val="313E94A960A0474CABBCB22B2DEDE9F6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1">
    <w:name w:val="7946EA481D5947FFA498C280264AAD2B1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5">
    <w:name w:val="74DA221DB9D340E5B3EDC8211C599B6C5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5">
    <w:name w:val="3C50ACAC6FC644AEBA452314448F39A25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6">
    <w:name w:val="74DA221DB9D340E5B3EDC8211C599B6C6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6">
    <w:name w:val="3C50ACAC6FC644AEBA452314448F39A26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5">
    <w:name w:val="313E94A960A0474CABBCB22B2DEDE9F65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2">
    <w:name w:val="7946EA481D5947FFA498C280264AAD2B2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7">
    <w:name w:val="74DA221DB9D340E5B3EDC8211C599B6C7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7">
    <w:name w:val="3C50ACAC6FC644AEBA452314448F39A27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8">
    <w:name w:val="74DA221DB9D340E5B3EDC8211C599B6C8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8">
    <w:name w:val="3C50ACAC6FC644AEBA452314448F39A28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9">
    <w:name w:val="74DA221DB9D340E5B3EDC8211C599B6C9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9">
    <w:name w:val="3C50ACAC6FC644AEBA452314448F39A29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6">
    <w:name w:val="313E94A960A0474CABBCB22B2DEDE9F66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88C3A25F245C19CC7AED4DB219D9E">
    <w:name w:val="EF288C3A25F245C19CC7AED4DB219D9E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3">
    <w:name w:val="7946EA481D5947FFA498C280264AAD2B3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10">
    <w:name w:val="74DA221DB9D340E5B3EDC8211C599B6C10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10">
    <w:name w:val="3C50ACAC6FC644AEBA452314448F39A210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7">
    <w:name w:val="313E94A960A0474CABBCB22B2DEDE9F67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88C3A25F245C19CC7AED4DB219D9E1">
    <w:name w:val="EF288C3A25F245C19CC7AED4DB219D9E1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4">
    <w:name w:val="7946EA481D5947FFA498C280264AAD2B4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14D9F47A364AC2952DB15ADBC28D02">
    <w:name w:val="E914D9F47A364AC2952DB15ADBC28D02"/>
    <w:rsid w:val="00867B8A"/>
  </w:style>
  <w:style w:type="paragraph" w:customStyle="1" w:styleId="7985C4DCB59C4E7583ED03ABDA49E245">
    <w:name w:val="7985C4DCB59C4E7583ED03ABDA49E245"/>
    <w:rsid w:val="00867B8A"/>
  </w:style>
  <w:style w:type="paragraph" w:customStyle="1" w:styleId="75D4BBCE43E8411494585BD640FAF384">
    <w:name w:val="75D4BBCE43E8411494585BD640FAF384"/>
    <w:rsid w:val="00867B8A"/>
  </w:style>
  <w:style w:type="paragraph" w:customStyle="1" w:styleId="082B5091AF09479BBC1949F84BCAE407">
    <w:name w:val="082B5091AF09479BBC1949F84BCAE407"/>
    <w:rsid w:val="00867B8A"/>
  </w:style>
  <w:style w:type="paragraph" w:customStyle="1" w:styleId="13CAAFBC470F4138A3578A5A53FCE6A3">
    <w:name w:val="13CAAFBC470F4138A3578A5A53FCE6A3"/>
    <w:rsid w:val="00867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AB73CC-A109-46F3-948B-F68BA77BA09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Зотова Екатерина Вячеславовна</cp:lastModifiedBy>
  <cp:revision>2</cp:revision>
  <dcterms:created xsi:type="dcterms:W3CDTF">2018-04-25T11:53:00Z</dcterms:created>
  <dcterms:modified xsi:type="dcterms:W3CDTF">2018-05-04T13:01:00Z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