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4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680340b" w14:paraId="680340b" w:rsidRDefault="00D80E53" w:rsidR="00D80E53">
      <w:pPr>
        <w15:collapsed w:val="false"/>
      </w:pPr>
      <w:r w:rsidRPr="00811E70">
        <w:rPr>
          <w:noProof/>
          <w:sz w:val="20"/>
          <w:szCs w:val="20"/>
        </w:rPr>
        <w:drawing>
          <wp:anchor allowOverlap="true" layoutInCell="true" locked="false" behindDoc="false" relativeHeight="251660288" simplePos="false" distR="114300" distL="114300" distB="0" distT="0">
            <wp:simplePos y="0" x="0"/>
            <wp:positionH relativeFrom="margin">
              <wp:posOffset>1276350</wp:posOffset>
            </wp:positionH>
            <wp:positionV relativeFrom="margin">
              <wp:posOffset>-338455</wp:posOffset>
            </wp:positionV>
            <wp:extent cy="609600" cx="504825"/>
            <wp:effectExtent b="0" r="9525" t="0" l="0"/>
            <wp:wrapNone/>
            <wp:docPr name="Рисунок 58" id="1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Рисунок 58" id="0"/>
                    <pic:cNvPicPr>
                      <a:picLocks noChangeArrowheads="true" noChangeAspect="true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609600" cx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b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070"/>
        <w:gridCol w:w="283"/>
        <w:gridCol w:w="4500"/>
      </w:tblGrid>
      <w:tr w:rsidTr="00C60E8A" w:rsidR="00F1381F" w:rsidRPr="004A68FF">
        <w:tc>
          <w:tcPr>
            <w:tcW w:type="dxa" w:w="5070"/>
          </w:tcPr>
          <w:p w:rsidRDefault="00F1381F" w:rsidP="00F1381F" w:rsidR="00F1381F" w:rsidRPr="00811E70">
            <w:pPr>
              <w:tabs>
                <w:tab w:pos="902" w:val="left"/>
                <w:tab w:pos="2427" w:val="center"/>
              </w:tabs>
              <w:spacing w:lineRule="auto" w:line="264" w:before="200"/>
              <w:rPr>
                <w:sz w:val="20"/>
                <w:szCs w:val="20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Pr="00CF3251">
              <w:rPr>
                <w:sz w:val="22"/>
              </w:rPr>
              <w:t>РОСКОМНАДЗОР</w:t>
            </w:r>
            <w:r>
              <w:rPr>
                <w:sz w:val="22"/>
              </w:rPr>
              <w:t xml:space="preserve">                            </w:t>
            </w:r>
          </w:p>
          <w:p w:rsidRDefault="00F1381F" w:rsidP="00503357" w:rsidR="00F1381F" w:rsidRPr="004A68FF">
            <w:pPr>
              <w:spacing w:lineRule="auto" w:line="264"/>
              <w:jc w:val="center"/>
              <w:rPr>
                <w:sz w:val="22"/>
              </w:rPr>
            </w:pPr>
          </w:p>
          <w:p w:rsidRDefault="00F1381F" w:rsidP="00BC0E7B" w:rsidR="00F1381F" w:rsidRPr="00BC0E7B">
            <w:pPr>
              <w:jc w:val="center"/>
              <w:rPr>
                <w:b/>
                <w:sz w:val="20"/>
                <w:szCs w:val="20"/>
              </w:rPr>
            </w:pPr>
            <w:r w:rsidRPr="00BC0E7B">
              <w:rPr>
                <w:b/>
                <w:sz w:val="20"/>
                <w:szCs w:val="20"/>
              </w:rPr>
              <w:t>УПРАВЛЕНИЕ ФЕДЕРАЛЬНОЙ СЛУЖБЫ</w:t>
            </w:r>
          </w:p>
          <w:p w:rsidRDefault="00F1381F" w:rsidP="00BC0E7B" w:rsidR="00F1381F" w:rsidRPr="00BC0E7B">
            <w:pPr>
              <w:jc w:val="center"/>
              <w:rPr>
                <w:b/>
                <w:sz w:val="20"/>
                <w:szCs w:val="20"/>
              </w:rPr>
            </w:pPr>
            <w:r w:rsidRPr="00BC0E7B">
              <w:rPr>
                <w:b/>
                <w:sz w:val="20"/>
                <w:szCs w:val="20"/>
              </w:rPr>
              <w:t>ПО НАДЗОРУ В СФЕРЕ СВЯЗИ,</w:t>
            </w:r>
          </w:p>
          <w:p w:rsidRDefault="00F1381F" w:rsidP="00BC0E7B" w:rsidR="00F1381F" w:rsidRPr="00BC0E7B">
            <w:pPr>
              <w:jc w:val="center"/>
              <w:rPr>
                <w:b/>
                <w:sz w:val="20"/>
                <w:szCs w:val="20"/>
              </w:rPr>
            </w:pPr>
            <w:r w:rsidRPr="00BC0E7B">
              <w:rPr>
                <w:b/>
                <w:sz w:val="20"/>
                <w:szCs w:val="20"/>
              </w:rPr>
              <w:t>ИНФОРМАЦИОННЫХ ТЕХНОЛОГИЙ</w:t>
            </w:r>
          </w:p>
          <w:p w:rsidRDefault="00F1381F" w:rsidP="00BC0E7B" w:rsidR="00F1381F" w:rsidRPr="00BC0E7B">
            <w:pPr>
              <w:jc w:val="center"/>
              <w:rPr>
                <w:b/>
                <w:sz w:val="20"/>
                <w:szCs w:val="20"/>
              </w:rPr>
            </w:pPr>
            <w:r w:rsidRPr="00BC0E7B">
              <w:rPr>
                <w:b/>
                <w:sz w:val="20"/>
                <w:szCs w:val="20"/>
              </w:rPr>
              <w:t>И МАССОВЫХ КОММУНИКАЦИЙ</w:t>
            </w:r>
          </w:p>
          <w:p w:rsidRDefault="00F1381F" w:rsidP="00270190" w:rsidR="00F1381F" w:rsidRPr="00BC0E7B">
            <w:pPr>
              <w:jc w:val="center"/>
              <w:rPr>
                <w:b/>
                <w:sz w:val="20"/>
                <w:szCs w:val="20"/>
              </w:rPr>
            </w:pPr>
            <w:r w:rsidRPr="00BC0E7B">
              <w:rPr>
                <w:b/>
                <w:sz w:val="20"/>
                <w:szCs w:val="20"/>
              </w:rPr>
              <w:t xml:space="preserve">ПО </w:t>
            </w:r>
            <w:r>
              <w:rPr>
                <w:b/>
                <w:sz w:val="20"/>
                <w:szCs w:val="20"/>
              </w:rPr>
              <w:t>ЦЕНТРАЛЬНОМУ ФЕДЕРАЛЬНОМУ ОКРУГУ</w:t>
            </w:r>
          </w:p>
          <w:p w:rsidRDefault="00F1381F" w:rsidP="00270190" w:rsidR="00F1381F" w:rsidRPr="00CF3251">
            <w:pPr>
              <w:jc w:val="center"/>
              <w:rPr>
                <w:b/>
                <w:sz w:val="20"/>
                <w:szCs w:val="20"/>
              </w:rPr>
            </w:pPr>
            <w:r w:rsidRPr="00CF3251">
              <w:rPr>
                <w:b/>
                <w:sz w:val="20"/>
                <w:szCs w:val="20"/>
              </w:rPr>
              <w:t xml:space="preserve">(Управление </w:t>
            </w:r>
            <w:proofErr w:type="spellStart"/>
            <w:r w:rsidRPr="00CF3251">
              <w:rPr>
                <w:b/>
                <w:sz w:val="20"/>
                <w:szCs w:val="20"/>
              </w:rPr>
              <w:t>Роскомнадзора</w:t>
            </w:r>
            <w:proofErr w:type="spellEnd"/>
          </w:p>
          <w:p w:rsidRDefault="00F1381F" w:rsidP="00270190" w:rsidR="00F1381F" w:rsidRPr="006443AA">
            <w:pPr>
              <w:jc w:val="center"/>
              <w:rPr>
                <w:sz w:val="16"/>
                <w:szCs w:val="16"/>
              </w:rPr>
            </w:pPr>
            <w:r w:rsidRPr="00CF3251">
              <w:rPr>
                <w:b/>
                <w:sz w:val="20"/>
                <w:szCs w:val="20"/>
              </w:rPr>
              <w:t xml:space="preserve">по </w:t>
            </w:r>
            <w:r>
              <w:rPr>
                <w:b/>
                <w:sz w:val="20"/>
                <w:szCs w:val="20"/>
              </w:rPr>
              <w:t>Центральному федеральному округу</w:t>
            </w:r>
            <w:r w:rsidRPr="00CF3251">
              <w:rPr>
                <w:b/>
                <w:sz w:val="20"/>
                <w:szCs w:val="20"/>
              </w:rPr>
              <w:t>)</w:t>
            </w:r>
            <w:r w:rsidRPr="00270190">
              <w:rPr>
                <w:b/>
                <w:sz w:val="20"/>
                <w:szCs w:val="20"/>
              </w:rPr>
              <w:br/>
            </w:r>
            <w:r w:rsidRPr="00270190">
              <w:rPr>
                <w:b/>
                <w:sz w:val="20"/>
                <w:szCs w:val="20"/>
              </w:rPr>
              <w:br/>
            </w:r>
            <w:proofErr w:type="spellStart"/>
            <w:r>
              <w:rPr>
                <w:sz w:val="16"/>
                <w:szCs w:val="16"/>
              </w:rPr>
              <w:t>Старокаширское</w:t>
            </w:r>
            <w:proofErr w:type="spellEnd"/>
            <w:r>
              <w:rPr>
                <w:sz w:val="16"/>
                <w:szCs w:val="16"/>
              </w:rPr>
              <w:t xml:space="preserve"> шоссе, д. 2, корп.10, ГСП-7, Москва, 117997</w:t>
            </w:r>
            <w:r w:rsidRPr="00270190">
              <w:rPr>
                <w:b/>
                <w:sz w:val="20"/>
                <w:szCs w:val="20"/>
              </w:rPr>
              <w:br/>
            </w:r>
            <w:r>
              <w:rPr>
                <w:sz w:val="16"/>
                <w:szCs w:val="16"/>
              </w:rPr>
              <w:t xml:space="preserve">Справочная: (495) </w:t>
            </w:r>
            <w:r w:rsidR="00FE759F" w:rsidRPr="00FE759F">
              <w:rPr>
                <w:sz w:val="16"/>
                <w:szCs w:val="16"/>
              </w:rPr>
              <w:t>587-44-85</w:t>
            </w:r>
            <w:r>
              <w:rPr>
                <w:sz w:val="16"/>
                <w:szCs w:val="16"/>
              </w:rPr>
              <w:t xml:space="preserve">; факс  (495) </w:t>
            </w:r>
            <w:r w:rsidR="00FE759F" w:rsidRPr="00FE759F">
              <w:rPr>
                <w:sz w:val="16"/>
                <w:szCs w:val="16"/>
              </w:rPr>
              <w:t>249-24-16</w:t>
            </w:r>
          </w:p>
          <w:p w:rsidRDefault="00F1381F" w:rsidP="00270190" w:rsidR="00F1381F" w:rsidRPr="00F33CC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D838E6"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D838E6">
              <w:rPr>
                <w:sz w:val="16"/>
                <w:szCs w:val="16"/>
                <w:lang w:val="en-US"/>
              </w:rPr>
              <w:t xml:space="preserve">: </w:t>
            </w:r>
            <w:r w:rsidRPr="00F33CCE">
              <w:rPr>
                <w:sz w:val="16"/>
                <w:szCs w:val="16"/>
                <w:lang w:val="en-US"/>
              </w:rPr>
              <w:t>rsockanc77@rkn.gov.ru</w:t>
            </w:r>
          </w:p>
          <w:p w:rsidRDefault="00F1381F" w:rsidP="00503357" w:rsidR="00F1381F" w:rsidRPr="0049518A">
            <w:pPr>
              <w:spacing w:lineRule="auto" w:line="288"/>
              <w:rPr>
                <w:sz w:val="18"/>
                <w:szCs w:val="18"/>
                <w:lang w:val="en-US"/>
              </w:rPr>
            </w:pPr>
          </w:p>
          <w:p w:rsidRDefault="00DB0F2A" w:rsidP="00B122CC" w:rsidR="00B122CC">
            <w:pPr>
              <w:spacing w:lineRule="auto" w:line="288"/>
              <w:rPr>
                <w:sz w:val="24"/>
              </w:rPr>
            </w:pPr>
            <w:sdt>
              <w:sdtPr>
                <w:rPr>
                  <w:sz w:val="24"/>
                </w:rPr>
                <w:alias w:val="Дата документа"/>
                <w:tag w:val="docDate"/>
                <w:id w:val="1730963114"/>
                <w:placeholder>
                  <w:docPart w:val="74DA221DB9D340E5B3EDC8211C599B6C"/>
                </w:placeholder>
                <w:text/>
              </w:sdtPr>
              <w:sdtEndPr/>
              <w:sdtContent>
                <w:r>
                  <w:rPr>
                    <w:sz w:val="24"/>
                  </w:rPr>
                  <w:t>04.05.2018</w:t>
                </w:r>
              </w:sdtContent>
            </w:sdt>
            <w:r w:rsidR="00B122CC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alias w:val="Дата документа"/>
                <w:tag w:val="docDate"/>
                <w:id w:val="512580533"/>
                <w:placeholder>
                  <w:docPart w:val="1897539E9DE04DCF90DB58E7C6DF40C9"/>
                </w:placeholder>
                <w:text/>
              </w:sdtPr>
              <w:sdtEndPr/>
              <w:sdtContent>
                <w:r>
                  <w:rPr>
                    <w:sz w:val="24"/>
                  </w:rPr>
                  <w:t>04.05.2018</w:t>
                </w:r>
              </w:sdtContent>
            </w:sdt>
            <w:r w:rsidR="00B122CC" w:rsidRPr="00BF2185">
              <w:rPr>
                <w:sz w:val="24"/>
              </w:rPr>
              <w:t xml:space="preserve"> № </w:t>
            </w:r>
            <w:sdt>
              <w:sdtPr>
                <w:rPr>
                  <w:sz w:val="24"/>
                </w:rPr>
                <w:alias w:val="Номер документа"/>
                <w:tag w:val="docNum"/>
                <w:id w:val="-1065182436"/>
                <w:placeholder>
                  <w:docPart w:val="BDF44B63E920405BBF5EDE842E08EA3E"/>
                </w:placeholder>
                <w:text/>
              </w:sdtPr>
              <w:sdtEndPr/>
              <w:sdtContent>
                <w:r>
                  <w:rPr>
                    <w:sz w:val="24"/>
                  </w:rPr>
                  <w:t>25154-25/77</w:t>
                </w:r>
              </w:sdtContent>
            </w:sdt>
          </w:p>
          <w:p w:rsidRDefault="00B122CC" w:rsidP="00B122CC" w:rsidR="00B122CC" w:rsidRPr="00BF2185">
            <w:pPr>
              <w:spacing w:lineRule="auto" w:line="288"/>
              <w:rPr>
                <w:sz w:val="24"/>
              </w:rPr>
            </w:pPr>
            <w:r>
              <w:rPr>
                <w:sz w:val="24"/>
              </w:rPr>
              <w:t>На</w:t>
            </w:r>
          </w:p>
          <w:p w:rsidRDefault="00F1381F" w:rsidP="00503357" w:rsidR="00F1381F" w:rsidRPr="00C54199">
            <w:pPr>
              <w:spacing w:lineRule="auto" w:line="288"/>
              <w:rPr>
                <w:sz w:val="24"/>
              </w:rPr>
            </w:pPr>
            <w:r w:rsidRPr="00C54199">
              <w:rPr>
                <w:sz w:val="24"/>
              </w:rPr>
              <w:t xml:space="preserve"> </w:t>
            </w:r>
            <w:sdt>
              <w:sdtPr>
                <w:rPr>
                  <w:sz w:val="24"/>
                  <w:lang w:val="en-US"/>
                </w:rPr>
                <w:alias w:val="real.bases.docNumAndDate"/>
                <w:tag w:val="real.bases.docNumAndDate"/>
                <w:id w:val="-2032328148"/>
                <w:placeholder>
                  <w:docPart w:val="7731E677D51E4E6E9852EE41501F0957"/>
                </w:placeholder>
              </w:sdtPr>
              <w:sdtEndPr>
                <w:rPr>
                  <w:sz w:val="28"/>
                </w:rPr>
              </w:sdtEndPr>
              <w:sdtContent>
                <w:r>
                  <w:rPr>
                    <w:sz w:val="24"/>
                    <w:lang w:val="en-US"/>
                  </w:rPr>
                  <w:t/>
                </w:r>
              </w:sdtContent>
            </w:sdt>
          </w:p>
          <w:p w:rsidRDefault="00DB0F2A" w:rsidP="00503357" w:rsidR="00F1381F" w:rsidRPr="00811E70">
            <w:pPr>
              <w:spacing w:lineRule="auto" w:line="288"/>
              <w:rPr>
                <w:sz w:val="16"/>
                <w:szCs w:val="16"/>
              </w:rPr>
            </w:pPr>
            <w:sdt>
              <w:sdtPr>
                <w:rPr>
                  <w:sz w:val="24"/>
                </w:rPr>
                <w:alias w:val="Краткое содержание"/>
                <w:tag w:val="subject"/>
                <w:id w:val="1983806344"/>
                <w:placeholder>
                  <w:docPart w:val="313E94A960A0474CABBCB22B2DEDE9F6"/>
                </w:placeholder>
                <w:text/>
              </w:sdtPr>
              <w:sdtEndPr/>
              <w:sdtContent>
                <w:r>
                  <w:rPr>
                    <w:sz w:val="24"/>
                  </w:rPr>
                  <w:t>О необходимости идентификации пользователей при организации абонентами публичных Wi Fi точек</w:t>
                </w:r>
              </w:sdtContent>
            </w:sdt>
          </w:p>
        </w:tc>
        <w:tc>
          <w:tcPr>
            <w:tcW w:type="dxa" w:w="283"/>
          </w:tcPr>
          <w:p w:rsidRDefault="00F1381F" w:rsidP="006F582E" w:rsidR="00F1381F" w:rsidRPr="00B122CC">
            <w:pPr>
              <w:rPr>
                <w:szCs w:val="28"/>
              </w:rPr>
            </w:pPr>
          </w:p>
        </w:tc>
        <w:tc>
          <w:tcPr>
            <w:tcW w:type="dxa" w:w="4500"/>
          </w:tcPr>
          <w:p w:rsidRDefault="00571D99" w:rsidP="00571D99" w:rsidR="00571D99" w:rsidRPr="00111462">
            <w:pPr>
              <w:rPr>
                <w:szCs w:val="28"/>
                <w:lang w:val="en-US"/>
              </w:rPr>
            </w:pPr>
            <w:proofErr w:type="spellStart"/>
            <w:r w:rsidRPr="00111462">
              <w:rPr>
                <w:szCs w:val="28"/>
                <w:lang w:val="en-US"/>
              </w:rPr>
              <w:t>Руководителям</w:t>
            </w:r>
            <w:proofErr w:type="spellEnd"/>
            <w:r w:rsidRPr="00111462">
              <w:rPr>
                <w:szCs w:val="28"/>
                <w:lang w:val="en-US"/>
              </w:rPr>
              <w:t xml:space="preserve"> </w:t>
            </w:r>
            <w:proofErr w:type="spellStart"/>
            <w:r w:rsidRPr="00111462">
              <w:rPr>
                <w:szCs w:val="28"/>
                <w:lang w:val="en-US"/>
              </w:rPr>
              <w:t>организаций</w:t>
            </w:r>
            <w:proofErr w:type="spellEnd"/>
          </w:p>
          <w:p w:rsidRDefault="00571D99" w:rsidP="00571D99" w:rsidR="00571D99">
            <w:pPr>
              <w:rPr>
                <w:szCs w:val="28"/>
                <w:lang w:val="en-US"/>
              </w:rPr>
            </w:pPr>
            <w:r w:rsidRPr="00111462">
              <w:rPr>
                <w:szCs w:val="28"/>
                <w:lang w:val="en-US"/>
              </w:rPr>
              <w:t>(</w:t>
            </w:r>
            <w:proofErr w:type="spellStart"/>
            <w:r w:rsidRPr="00111462">
              <w:rPr>
                <w:szCs w:val="28"/>
                <w:lang w:val="en-US"/>
              </w:rPr>
              <w:t>по</w:t>
            </w:r>
            <w:proofErr w:type="spellEnd"/>
            <w:r w:rsidRPr="00111462">
              <w:rPr>
                <w:szCs w:val="28"/>
                <w:lang w:val="en-US"/>
              </w:rPr>
              <w:t xml:space="preserve"> </w:t>
            </w:r>
            <w:proofErr w:type="spellStart"/>
            <w:r w:rsidRPr="00111462">
              <w:rPr>
                <w:szCs w:val="28"/>
                <w:lang w:val="en-US"/>
              </w:rPr>
              <w:t>списку</w:t>
            </w:r>
            <w:proofErr w:type="spellEnd"/>
            <w:r w:rsidRPr="00111462">
              <w:rPr>
                <w:szCs w:val="28"/>
                <w:lang w:val="en-US"/>
              </w:rPr>
              <w:t>)</w:t>
            </w:r>
          </w:p>
          <w:p w:rsidRDefault="00F1381F" w:rsidP="006F582E" w:rsidR="00F1381F" w:rsidRPr="00B122CC">
            <w:pPr>
              <w:rPr>
                <w:szCs w:val="28"/>
              </w:rPr>
            </w:pPr>
          </w:p>
          <w:p w:rsidRDefault="00C60E8A" w:rsidP="006F582E" w:rsidR="00C60E8A" w:rsidRPr="00B122CC">
            <w:pPr>
              <w:rPr>
                <w:szCs w:val="28"/>
              </w:rPr>
            </w:pPr>
          </w:p>
          <w:p w:rsidRDefault="00C60E8A" w:rsidP="006F582E" w:rsidR="00C60E8A" w:rsidRPr="00B122CC">
            <w:pPr>
              <w:rPr>
                <w:szCs w:val="28"/>
              </w:rPr>
            </w:pPr>
          </w:p>
          <w:p w:rsidRDefault="00C60E8A" w:rsidP="006F582E" w:rsidR="00C60E8A" w:rsidRPr="00B122CC">
            <w:pPr>
              <w:rPr>
                <w:szCs w:val="28"/>
              </w:rPr>
            </w:pPr>
          </w:p>
        </w:tc>
      </w:tr>
    </w:tbl>
    <w:p w:rsidRDefault="00C766F8" w:rsidP="00B122CC" w:rsidR="00C766F8" w:rsidRPr="00B122CC">
      <w:pPr>
        <w:spacing w:lineRule="auto" w:line="276" w:after="200"/>
        <w:rPr>
          <w:szCs w:val="28"/>
        </w:rPr>
      </w:pPr>
    </w:p>
    <w:p w:rsidRDefault="00B122CC" w:rsidP="00B122CC" w:rsidR="00B122CC">
      <w:pPr>
        <w:spacing w:lineRule="auto" w:line="276" w:after="200" w:before="120"/>
        <w:jc w:val="center"/>
        <w:rPr>
          <w:szCs w:val="28"/>
        </w:rPr>
      </w:pPr>
      <w:r>
        <w:rPr>
          <w:szCs w:val="28"/>
        </w:rPr>
        <w:t>Уважаемый руководитель!</w:t>
      </w:r>
    </w:p>
    <w:p w:rsidRDefault="00B122CC" w:rsidP="00A12B88" w:rsidR="00B122CC">
      <w:pPr>
        <w:ind w:firstLine="709"/>
        <w:jc w:val="both"/>
      </w:pPr>
      <w:r>
        <w:t xml:space="preserve">В соответствии с полномочиями, определенными п. 6.5 Положения </w:t>
      </w:r>
      <w:r>
        <w:br/>
        <w:t xml:space="preserve">о </w:t>
      </w:r>
      <w:proofErr w:type="spellStart"/>
      <w:r>
        <w:t>Роскомнадзоре</w:t>
      </w:r>
      <w:proofErr w:type="spellEnd"/>
      <w:r>
        <w:t xml:space="preserve"> (утв. Постановлением Правительства РФ от 16.03.2009 № 228) Управление </w:t>
      </w:r>
      <w:proofErr w:type="spellStart"/>
      <w:r>
        <w:t>Роскомнадзора</w:t>
      </w:r>
      <w:proofErr w:type="spellEnd"/>
      <w:r>
        <w:t xml:space="preserve"> по Центральному федеральному округу (далее – Управление) в профилактических целях информирует.</w:t>
      </w:r>
    </w:p>
    <w:p w:rsidRDefault="00B122CC" w:rsidP="00A12B88" w:rsidR="00B122CC">
      <w:pPr>
        <w:ind w:firstLine="709"/>
        <w:jc w:val="both"/>
      </w:pPr>
      <w:r>
        <w:rPr>
          <w:szCs w:val="28"/>
        </w:rPr>
        <w:t xml:space="preserve">Управлением осуществляется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соблюдением обязательных требований по идентификации пользователей,</w:t>
      </w:r>
      <w:r w:rsidRPr="00A2273D">
        <w:rPr>
          <w:szCs w:val="28"/>
        </w:rPr>
        <w:t xml:space="preserve"> </w:t>
      </w:r>
      <w:r>
        <w:rPr>
          <w:szCs w:val="28"/>
        </w:rPr>
        <w:t>предусмотренных П</w:t>
      </w:r>
      <w:r>
        <w:rPr>
          <w:bCs/>
          <w:szCs w:val="28"/>
        </w:rPr>
        <w:t xml:space="preserve">равилами оказания </w:t>
      </w:r>
      <w:proofErr w:type="spellStart"/>
      <w:r>
        <w:rPr>
          <w:bCs/>
          <w:szCs w:val="28"/>
        </w:rPr>
        <w:t>телематических</w:t>
      </w:r>
      <w:proofErr w:type="spellEnd"/>
      <w:r>
        <w:rPr>
          <w:bCs/>
          <w:szCs w:val="28"/>
        </w:rPr>
        <w:t xml:space="preserve"> услуг связи (далее Правила), </w:t>
      </w:r>
      <w:r w:rsidRPr="00322219">
        <w:rPr>
          <w:bCs/>
          <w:szCs w:val="28"/>
        </w:rPr>
        <w:t>у</w:t>
      </w:r>
      <w:r w:rsidRPr="00322219">
        <w:rPr>
          <w:szCs w:val="28"/>
        </w:rPr>
        <w:t>твержден</w:t>
      </w:r>
      <w:r>
        <w:rPr>
          <w:szCs w:val="28"/>
        </w:rPr>
        <w:t>н</w:t>
      </w:r>
      <w:r w:rsidRPr="00322219">
        <w:rPr>
          <w:szCs w:val="28"/>
        </w:rPr>
        <w:t>ы</w:t>
      </w:r>
      <w:r>
        <w:rPr>
          <w:szCs w:val="28"/>
        </w:rPr>
        <w:t>ми П</w:t>
      </w:r>
      <w:r w:rsidRPr="00322219">
        <w:rPr>
          <w:szCs w:val="28"/>
        </w:rPr>
        <w:t xml:space="preserve">остановлением Правительства РФ от 10.09.2007 </w:t>
      </w:r>
      <w:r>
        <w:rPr>
          <w:szCs w:val="28"/>
        </w:rPr>
        <w:t>№</w:t>
      </w:r>
      <w:r>
        <w:rPr>
          <w:szCs w:val="28"/>
          <w:lang w:val="en-US"/>
        </w:rPr>
        <w:t> </w:t>
      </w:r>
      <w:r w:rsidRPr="00322219">
        <w:rPr>
          <w:szCs w:val="28"/>
        </w:rPr>
        <w:t>575</w:t>
      </w:r>
      <w:r>
        <w:rPr>
          <w:szCs w:val="28"/>
        </w:rPr>
        <w:t xml:space="preserve">, в отношении операторов связи, предоставляющих доступ в информационно-телекоммуникационную сеть "Интернет", в том числе в пунктах коллективного доступа, использующих технологию </w:t>
      </w:r>
      <w:r>
        <w:rPr>
          <w:szCs w:val="28"/>
          <w:lang w:val="en-US"/>
        </w:rPr>
        <w:t>Wi</w:t>
      </w:r>
      <w:r>
        <w:rPr>
          <w:szCs w:val="28"/>
        </w:rPr>
        <w:t>-</w:t>
      </w:r>
      <w:r>
        <w:rPr>
          <w:szCs w:val="28"/>
          <w:lang w:val="en-US"/>
        </w:rPr>
        <w:t>Fi</w:t>
      </w:r>
      <w:r>
        <w:rPr>
          <w:szCs w:val="28"/>
        </w:rPr>
        <w:t>.</w:t>
      </w:r>
    </w:p>
    <w:p w:rsidRDefault="00B122CC" w:rsidP="00A12B88" w:rsidR="00B122CC">
      <w:pPr>
        <w:ind w:firstLine="851"/>
        <w:jc w:val="both"/>
        <w:rPr>
          <w:szCs w:val="28"/>
        </w:rPr>
      </w:pPr>
      <w:r>
        <w:rPr>
          <w:szCs w:val="28"/>
        </w:rPr>
        <w:t xml:space="preserve">В ходе мониторинга Управлением выявляются факты доступа в сеть "Интернет" без идентификации пользователей </w:t>
      </w:r>
      <w:r w:rsidRPr="008933CA">
        <w:rPr>
          <w:szCs w:val="28"/>
        </w:rPr>
        <w:t>в открытой сети W</w:t>
      </w:r>
      <w:r w:rsidRPr="008933CA">
        <w:rPr>
          <w:szCs w:val="28"/>
          <w:lang w:val="en-US"/>
        </w:rPr>
        <w:t>i</w:t>
      </w:r>
      <w:r w:rsidRPr="008933CA">
        <w:rPr>
          <w:szCs w:val="28"/>
        </w:rPr>
        <w:t>-</w:t>
      </w:r>
      <w:proofErr w:type="spellStart"/>
      <w:r w:rsidRPr="008933CA">
        <w:rPr>
          <w:szCs w:val="28"/>
        </w:rPr>
        <w:t>Fi</w:t>
      </w:r>
      <w:proofErr w:type="spellEnd"/>
      <w:r>
        <w:rPr>
          <w:szCs w:val="28"/>
        </w:rPr>
        <w:t>.</w:t>
      </w:r>
    </w:p>
    <w:p w:rsidRDefault="00B122CC" w:rsidP="00A12B88" w:rsidR="00B122CC">
      <w:pPr>
        <w:ind w:firstLine="851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пунктом </w:t>
      </w:r>
      <w:r w:rsidRPr="00322219">
        <w:rPr>
          <w:szCs w:val="28"/>
        </w:rPr>
        <w:t>22</w:t>
      </w:r>
      <w:r>
        <w:rPr>
          <w:szCs w:val="28"/>
        </w:rPr>
        <w:t>¹</w:t>
      </w:r>
      <w:r>
        <w:rPr>
          <w:szCs w:val="28"/>
          <w:vertAlign w:val="superscript"/>
        </w:rPr>
        <w:t xml:space="preserve"> </w:t>
      </w:r>
      <w:r>
        <w:rPr>
          <w:szCs w:val="28"/>
        </w:rPr>
        <w:t>Правил в</w:t>
      </w:r>
      <w:r w:rsidRPr="00322219">
        <w:rPr>
          <w:szCs w:val="28"/>
        </w:rPr>
        <w:t xml:space="preserve"> договоре с абонентом - юридическим лицом либо и</w:t>
      </w:r>
      <w:r>
        <w:rPr>
          <w:szCs w:val="28"/>
        </w:rPr>
        <w:t>ндивидуальным предпринимателем</w:t>
      </w:r>
      <w:r w:rsidRPr="00322219">
        <w:rPr>
          <w:szCs w:val="28"/>
        </w:rPr>
        <w:t xml:space="preserve"> предусматривается </w:t>
      </w:r>
      <w:r w:rsidRPr="00BA55FE">
        <w:rPr>
          <w:szCs w:val="28"/>
        </w:rPr>
        <w:t>обязанность предоставлять оператору</w:t>
      </w:r>
      <w:r w:rsidRPr="00322219">
        <w:rPr>
          <w:szCs w:val="28"/>
        </w:rPr>
        <w:t xml:space="preserve"> связи юридическим лицом либо индивидуальным предпринимателем </w:t>
      </w:r>
      <w:r w:rsidRPr="00BA55FE">
        <w:rPr>
          <w:szCs w:val="28"/>
        </w:rPr>
        <w:t>списка лиц, использующих его пользовательское (оконечное) оборудование</w:t>
      </w:r>
      <w:r w:rsidRPr="00322219">
        <w:rPr>
          <w:szCs w:val="28"/>
        </w:rPr>
        <w:t>, и устанавливается срок предоставления указанного списка, а также устанавливается, что указанный список должен быть заверен уполномоченным представителем юридического лица, содержать сведения о лицах, использующих его пользовательское (оконечное) оборудование</w:t>
      </w:r>
      <w:proofErr w:type="gramEnd"/>
      <w:r w:rsidRPr="00322219">
        <w:rPr>
          <w:szCs w:val="28"/>
        </w:rPr>
        <w:t xml:space="preserve"> (</w:t>
      </w:r>
      <w:r w:rsidRPr="002F26A0">
        <w:rPr>
          <w:szCs w:val="28"/>
        </w:rPr>
        <w:t>фамилия, имя, отчество (при наличии), место жительства, реквизиты основного документа, удостоверяющего личность</w:t>
      </w:r>
      <w:r w:rsidRPr="00322219">
        <w:rPr>
          <w:szCs w:val="28"/>
        </w:rPr>
        <w:t xml:space="preserve">), и </w:t>
      </w:r>
      <w:r w:rsidRPr="00BA55FE">
        <w:rPr>
          <w:szCs w:val="28"/>
        </w:rPr>
        <w:t xml:space="preserve">обновляться не реже одного раза в квартал. </w:t>
      </w:r>
      <w:r>
        <w:rPr>
          <w:szCs w:val="28"/>
        </w:rPr>
        <w:t>При этом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в письме </w:t>
      </w:r>
      <w:proofErr w:type="spellStart"/>
      <w:r>
        <w:rPr>
          <w:szCs w:val="28"/>
        </w:rPr>
        <w:t>Минкомсвязи</w:t>
      </w:r>
      <w:proofErr w:type="spellEnd"/>
      <w:r>
        <w:rPr>
          <w:szCs w:val="28"/>
        </w:rPr>
        <w:t xml:space="preserve"> России от 19 ноября 2014 г. № ДА-П12-20690 разъясняется, что не имеет значения, какие "категории лиц" используют пользовательское (оконечное) оборудование юридического лица - абонента - его работники, клиенты или иные лица. </w:t>
      </w:r>
    </w:p>
    <w:p w:rsidRDefault="00B122CC" w:rsidP="00A12B88" w:rsidR="00B122CC">
      <w:pPr>
        <w:ind w:firstLine="851"/>
        <w:jc w:val="both"/>
        <w:rPr>
          <w:szCs w:val="28"/>
        </w:rPr>
      </w:pPr>
      <w:r>
        <w:rPr>
          <w:szCs w:val="28"/>
        </w:rPr>
        <w:t xml:space="preserve">Таким </w:t>
      </w:r>
      <w:proofErr w:type="gramStart"/>
      <w:r>
        <w:rPr>
          <w:szCs w:val="28"/>
        </w:rPr>
        <w:t>образом</w:t>
      </w:r>
      <w:proofErr w:type="gramEnd"/>
      <w:r>
        <w:rPr>
          <w:szCs w:val="28"/>
        </w:rPr>
        <w:t xml:space="preserve"> устанавливается, что абоненты, которые организовывают точки доступа к сети Интернет с использованием технологии </w:t>
      </w:r>
      <w:r>
        <w:rPr>
          <w:szCs w:val="28"/>
          <w:lang w:val="en-US"/>
        </w:rPr>
        <w:t>Wi</w:t>
      </w:r>
      <w:r w:rsidRPr="009F5839">
        <w:rPr>
          <w:szCs w:val="28"/>
        </w:rPr>
        <w:t>-</w:t>
      </w:r>
      <w:r>
        <w:rPr>
          <w:szCs w:val="28"/>
          <w:lang w:val="en-US"/>
        </w:rPr>
        <w:t>Fi</w:t>
      </w:r>
      <w:r>
        <w:rPr>
          <w:szCs w:val="28"/>
        </w:rPr>
        <w:t xml:space="preserve"> свою обязанность по предоставлению оператору связи списка лиц, использующих оконечное оборудование,</w:t>
      </w:r>
      <w:r w:rsidRPr="0007221E">
        <w:rPr>
          <w:szCs w:val="28"/>
        </w:rPr>
        <w:t xml:space="preserve"> </w:t>
      </w:r>
      <w:r>
        <w:rPr>
          <w:szCs w:val="28"/>
        </w:rPr>
        <w:t xml:space="preserve">не выполняет, т.к. не обеспечивает идентификацию пользователей.  </w:t>
      </w:r>
    </w:p>
    <w:p w:rsidRDefault="00B122CC" w:rsidP="00A12B88" w:rsidR="00B122CC">
      <w:pPr>
        <w:ind w:firstLine="851"/>
        <w:jc w:val="both"/>
      </w:pPr>
      <w:proofErr w:type="gramStart"/>
      <w:r>
        <w:rPr>
          <w:szCs w:val="28"/>
        </w:rPr>
        <w:t xml:space="preserve">Согласно письму </w:t>
      </w:r>
      <w:proofErr w:type="spellStart"/>
      <w:r>
        <w:rPr>
          <w:szCs w:val="28"/>
        </w:rPr>
        <w:t>Минкомсвязи</w:t>
      </w:r>
      <w:proofErr w:type="spellEnd"/>
      <w:r>
        <w:rPr>
          <w:szCs w:val="28"/>
        </w:rPr>
        <w:t xml:space="preserve"> России от 19 ноября 2014 г </w:t>
      </w:r>
      <w:r>
        <w:rPr>
          <w:szCs w:val="28"/>
        </w:rPr>
        <w:br/>
        <w:t>№ ДА-П12-20690 исполнение абонентом данной обязанности может осуществляться по аналогии с Правилами, согласно которым при</w:t>
      </w:r>
      <w:r>
        <w:t xml:space="preserve"> идентификации пользователя услугами связи необходимо установить его фамилию, имя, отчество (при наличии) или достоверно установить его абонентский номер, назначенный пользователю в соответствии с договором об оказании услуг подвижной радиотелефонной связи, заключенным с оператором связи.</w:t>
      </w:r>
      <w:proofErr w:type="gramEnd"/>
      <w:r>
        <w:t xml:space="preserve"> Достоверность идентификации может быть подтверждена любым способом, например, путем направления лицом, организовавшим точку</w:t>
      </w:r>
      <w:r w:rsidRPr="007E3DC3">
        <w:rPr>
          <w:szCs w:val="28"/>
        </w:rPr>
        <w:t xml:space="preserve"> </w:t>
      </w:r>
      <w:r>
        <w:rPr>
          <w:szCs w:val="28"/>
          <w:lang w:val="en-US"/>
        </w:rPr>
        <w:t>Wi</w:t>
      </w:r>
      <w:r w:rsidRPr="009F5839">
        <w:rPr>
          <w:szCs w:val="28"/>
        </w:rPr>
        <w:t>-</w:t>
      </w:r>
      <w:r>
        <w:rPr>
          <w:szCs w:val="28"/>
          <w:lang w:val="en-US"/>
        </w:rPr>
        <w:t>Fi</w:t>
      </w:r>
      <w:r>
        <w:rPr>
          <w:szCs w:val="28"/>
        </w:rPr>
        <w:t>,</w:t>
      </w:r>
      <w:r>
        <w:t xml:space="preserve"> пользователю на абонентский номер короткого текстового сообщения с идентификационными данными (код доступа), который абонент сообщает указанному лицу для подтверждения достоверности абонентского номера.</w:t>
      </w:r>
    </w:p>
    <w:p w:rsidRDefault="00B122CC" w:rsidP="00A12B88" w:rsidR="00B122CC" w:rsidRPr="002444D7">
      <w:pPr>
        <w:ind w:firstLine="851"/>
        <w:jc w:val="both"/>
        <w:rPr>
          <w:szCs w:val="28"/>
        </w:rPr>
      </w:pPr>
      <w:r>
        <w:rPr>
          <w:szCs w:val="28"/>
        </w:rPr>
        <w:t xml:space="preserve">Учитывая </w:t>
      </w:r>
      <w:proofErr w:type="gramStart"/>
      <w:r>
        <w:rPr>
          <w:szCs w:val="28"/>
        </w:rPr>
        <w:t>изложенное</w:t>
      </w:r>
      <w:proofErr w:type="gramEnd"/>
      <w:r>
        <w:rPr>
          <w:szCs w:val="28"/>
        </w:rPr>
        <w:t xml:space="preserve">, рекомендуем Вам: </w:t>
      </w:r>
    </w:p>
    <w:p w:rsidRDefault="00B122CC" w:rsidP="00A12B88" w:rsidR="00B122CC" w:rsidRPr="002444D7">
      <w:pPr>
        <w:ind w:firstLine="851"/>
        <w:jc w:val="both"/>
        <w:rPr>
          <w:szCs w:val="28"/>
        </w:rPr>
      </w:pPr>
      <w:r w:rsidRPr="002444D7">
        <w:rPr>
          <w:szCs w:val="28"/>
        </w:rPr>
        <w:t xml:space="preserve">- принимать организационные меры по выявлению публичных </w:t>
      </w:r>
      <w:proofErr w:type="spellStart"/>
      <w:r w:rsidRPr="002444D7">
        <w:rPr>
          <w:szCs w:val="28"/>
        </w:rPr>
        <w:t>Wi-Fi</w:t>
      </w:r>
      <w:proofErr w:type="spellEnd"/>
      <w:r w:rsidRPr="002444D7">
        <w:rPr>
          <w:szCs w:val="28"/>
        </w:rPr>
        <w:t xml:space="preserve"> точек абонентов. В частности, выявлять при подключении абонента, для каких целей подключается услуга;</w:t>
      </w:r>
    </w:p>
    <w:p w:rsidRDefault="00B122CC" w:rsidP="00A12B88" w:rsidR="00B122CC" w:rsidRPr="002444D7">
      <w:pPr>
        <w:ind w:firstLine="851"/>
        <w:jc w:val="both"/>
        <w:rPr>
          <w:szCs w:val="28"/>
        </w:rPr>
      </w:pPr>
      <w:r w:rsidRPr="002444D7">
        <w:rPr>
          <w:szCs w:val="28"/>
        </w:rPr>
        <w:t xml:space="preserve">- принимать меры по недопущению перенастройки абонентского оборудования, рекомендовать свою техническую поддержку (выезжать в места организации </w:t>
      </w:r>
      <w:proofErr w:type="spellStart"/>
      <w:r w:rsidRPr="002444D7">
        <w:rPr>
          <w:szCs w:val="28"/>
        </w:rPr>
        <w:t>Wi-Fi</w:t>
      </w:r>
      <w:proofErr w:type="spellEnd"/>
      <w:r w:rsidRPr="002444D7">
        <w:rPr>
          <w:szCs w:val="28"/>
        </w:rPr>
        <w:t xml:space="preserve"> точек для настройки оборудования, проведения внутреннего мониторинга);</w:t>
      </w:r>
    </w:p>
    <w:p w:rsidRDefault="00B122CC" w:rsidP="00A12B88" w:rsidR="00B122CC" w:rsidRPr="002444D7">
      <w:pPr>
        <w:ind w:firstLine="851"/>
        <w:jc w:val="both"/>
        <w:rPr>
          <w:szCs w:val="28"/>
        </w:rPr>
      </w:pPr>
      <w:r w:rsidRPr="002444D7">
        <w:rPr>
          <w:szCs w:val="28"/>
        </w:rPr>
        <w:t xml:space="preserve">- разъяснять требования законодательства, предлагать свои услуги, тарифы по организации </w:t>
      </w:r>
      <w:proofErr w:type="spellStart"/>
      <w:r w:rsidRPr="002444D7">
        <w:rPr>
          <w:szCs w:val="28"/>
        </w:rPr>
        <w:t>Wi-Fi</w:t>
      </w:r>
      <w:proofErr w:type="spellEnd"/>
      <w:r w:rsidRPr="002444D7">
        <w:rPr>
          <w:szCs w:val="28"/>
        </w:rPr>
        <w:t xml:space="preserve"> точек;</w:t>
      </w:r>
    </w:p>
    <w:p w:rsidRDefault="00B122CC" w:rsidP="00A12B88" w:rsidR="00B122CC" w:rsidRPr="002444D7">
      <w:pPr>
        <w:ind w:firstLine="851"/>
        <w:jc w:val="both"/>
        <w:rPr>
          <w:szCs w:val="28"/>
        </w:rPr>
      </w:pPr>
      <w:r w:rsidRPr="002444D7">
        <w:rPr>
          <w:szCs w:val="28"/>
        </w:rPr>
        <w:t xml:space="preserve">- внести необходимые изменения в условиях договора на оказание услуг связи. </w:t>
      </w:r>
      <w:proofErr w:type="gramStart"/>
      <w:r w:rsidRPr="002444D7">
        <w:rPr>
          <w:szCs w:val="28"/>
        </w:rPr>
        <w:t xml:space="preserve">Например, в раздел «обязанности абонента» конкретизировать условия, необходимые для соблюдения абонентами при организации </w:t>
      </w:r>
      <w:proofErr w:type="spellStart"/>
      <w:r w:rsidRPr="002444D7">
        <w:rPr>
          <w:szCs w:val="28"/>
        </w:rPr>
        <w:t>Wi-Fi</w:t>
      </w:r>
      <w:proofErr w:type="spellEnd"/>
      <w:r w:rsidRPr="002444D7">
        <w:rPr>
          <w:szCs w:val="28"/>
        </w:rPr>
        <w:t xml:space="preserve"> точки, включая, запрет на изменение присвоенных оператором сетевых настроек, обязанность уведомления оператора связи о создании публичной </w:t>
      </w:r>
      <w:proofErr w:type="spellStart"/>
      <w:r w:rsidRPr="002444D7">
        <w:rPr>
          <w:szCs w:val="28"/>
        </w:rPr>
        <w:t>Wi-Fi</w:t>
      </w:r>
      <w:proofErr w:type="spellEnd"/>
      <w:r w:rsidRPr="002444D7">
        <w:rPr>
          <w:szCs w:val="28"/>
        </w:rPr>
        <w:t xml:space="preserve"> точки и т.п.; в «обязанности оператора» в случае нарушения юридическим лицом или индивидуальным предпринимателем условий договора принимать меры обеспечительного характера.</w:t>
      </w:r>
      <w:proofErr w:type="gramEnd"/>
    </w:p>
    <w:p w:rsidRDefault="00B122CC" w:rsidP="00A12B88" w:rsidR="00B122CC" w:rsidRPr="002444D7">
      <w:pPr>
        <w:ind w:firstLine="851"/>
        <w:jc w:val="both"/>
        <w:rPr>
          <w:szCs w:val="28"/>
        </w:rPr>
      </w:pPr>
      <w:r w:rsidRPr="002444D7">
        <w:rPr>
          <w:szCs w:val="28"/>
        </w:rPr>
        <w:t xml:space="preserve">В соответствии с Кодексом об </w:t>
      </w:r>
      <w:proofErr w:type="gramStart"/>
      <w:r w:rsidRPr="002444D7">
        <w:rPr>
          <w:szCs w:val="28"/>
        </w:rPr>
        <w:t>административных</w:t>
      </w:r>
      <w:proofErr w:type="gramEnd"/>
      <w:r w:rsidRPr="002444D7">
        <w:rPr>
          <w:szCs w:val="28"/>
        </w:rPr>
        <w:t xml:space="preserve"> правонарушения Российской Федерации предусмотрена административная ответственность в отношении:</w:t>
      </w:r>
    </w:p>
    <w:p w:rsidRDefault="00B122CC" w:rsidP="00A12B88" w:rsidR="00B122CC" w:rsidRPr="002444D7">
      <w:pPr>
        <w:ind w:firstLine="851"/>
        <w:jc w:val="both"/>
        <w:rPr>
          <w:szCs w:val="28"/>
        </w:rPr>
      </w:pPr>
      <w:proofErr w:type="gramStart"/>
      <w:r w:rsidRPr="002444D7">
        <w:rPr>
          <w:szCs w:val="28"/>
        </w:rPr>
        <w:t>- оператора связи по ч.3 ст. 14.1 за осуществление предпринимательской деятельности с нарушением требований и условий лицензии, которая влечет предупреждение или наложение административного штрафа на юридических лиц в размере от тридцати тысяч до сорока тысяч рублей</w:t>
      </w:r>
      <w:r>
        <w:rPr>
          <w:szCs w:val="28"/>
        </w:rPr>
        <w:t xml:space="preserve">, так как в </w:t>
      </w:r>
      <w:r w:rsidRPr="002444D7">
        <w:rPr>
          <w:szCs w:val="28"/>
        </w:rPr>
        <w:t xml:space="preserve">договоре с абонентом - юридическим лицом либо индивидуальным предпринимателем </w:t>
      </w:r>
      <w:r>
        <w:rPr>
          <w:szCs w:val="28"/>
        </w:rPr>
        <w:t>не предусмотрена</w:t>
      </w:r>
      <w:r w:rsidRPr="002444D7">
        <w:rPr>
          <w:szCs w:val="28"/>
        </w:rPr>
        <w:t xml:space="preserve"> обязанность предоставлять оператору связи юридическим лицом либо индивидуальным предпринимателем списка лиц</w:t>
      </w:r>
      <w:proofErr w:type="gramEnd"/>
      <w:r w:rsidRPr="002444D7">
        <w:rPr>
          <w:szCs w:val="28"/>
        </w:rPr>
        <w:t xml:space="preserve">, </w:t>
      </w:r>
      <w:proofErr w:type="gramStart"/>
      <w:r w:rsidRPr="002444D7">
        <w:rPr>
          <w:szCs w:val="28"/>
        </w:rPr>
        <w:t>использующих</w:t>
      </w:r>
      <w:proofErr w:type="gramEnd"/>
      <w:r w:rsidRPr="002444D7">
        <w:rPr>
          <w:szCs w:val="28"/>
        </w:rPr>
        <w:t xml:space="preserve"> его пользовательское (оконечное) обору</w:t>
      </w:r>
      <w:r>
        <w:rPr>
          <w:szCs w:val="28"/>
        </w:rPr>
        <w:t>дование</w:t>
      </w:r>
      <w:r w:rsidRPr="002444D7">
        <w:rPr>
          <w:szCs w:val="28"/>
        </w:rPr>
        <w:t>;</w:t>
      </w:r>
    </w:p>
    <w:p w:rsidRDefault="00B122CC" w:rsidP="00A12B88" w:rsidR="00A12B88">
      <w:pPr>
        <w:ind w:firstLine="851"/>
        <w:jc w:val="both"/>
        <w:rPr>
          <w:szCs w:val="28"/>
        </w:rPr>
      </w:pPr>
      <w:r w:rsidRPr="002444D7">
        <w:rPr>
          <w:szCs w:val="28"/>
        </w:rPr>
        <w:t>- абонента по ч.2 ст. 6.17 за неприменение административных, организационных и программно-технических мер защиты детей от информации, причиняющей вред их здоровью и развитию, лицом, организующим доступ к сети "Интернет", которая влечет наложение административного штрафа на юридических лиц в размере от двадцати тысяч до пятидесяти тысяч рублей.</w:t>
      </w:r>
    </w:p>
    <w:p w:rsidRDefault="00B122CC" w:rsidP="00A12B88" w:rsidR="00223972">
      <w:pPr>
        <w:ind w:firstLine="851"/>
        <w:jc w:val="both"/>
        <w:rPr>
          <w:szCs w:val="28"/>
        </w:rPr>
      </w:pPr>
      <w:r w:rsidRPr="002444D7">
        <w:rPr>
          <w:szCs w:val="28"/>
        </w:rPr>
        <w:t>Данную информацию также счита</w:t>
      </w:r>
      <w:r>
        <w:rPr>
          <w:szCs w:val="28"/>
        </w:rPr>
        <w:t>ем</w:t>
      </w:r>
      <w:r w:rsidRPr="002444D7">
        <w:rPr>
          <w:szCs w:val="28"/>
        </w:rPr>
        <w:t xml:space="preserve"> необходим</w:t>
      </w:r>
      <w:r w:rsidR="00A12B88">
        <w:rPr>
          <w:szCs w:val="28"/>
        </w:rPr>
        <w:t xml:space="preserve">ым довести Вам до своих </w:t>
      </w:r>
      <w:r>
        <w:rPr>
          <w:szCs w:val="28"/>
        </w:rPr>
        <w:t>абонентов</w:t>
      </w:r>
      <w:r w:rsidRPr="002444D7">
        <w:rPr>
          <w:szCs w:val="28"/>
        </w:rPr>
        <w:t xml:space="preserve"> с целью разъяснения их ответственности перед законом.</w:t>
      </w:r>
    </w:p>
    <w:p w:rsidRDefault="000A02D7" w:rsidP="00A12B88" w:rsidR="000A02D7">
      <w:pPr>
        <w:ind w:firstLine="851"/>
        <w:jc w:val="both"/>
        <w:rPr>
          <w:szCs w:val="28"/>
        </w:rPr>
      </w:pPr>
    </w:p>
    <w:p w:rsidRDefault="000A02D7" w:rsidP="000A02D7" w:rsidR="000A02D7" w:rsidRPr="00A12B88">
      <w:pPr>
        <w:jc w:val="both"/>
        <w:rPr>
          <w:szCs w:val="28"/>
        </w:rPr>
      </w:pPr>
    </w:p>
    <w:p w:rsidRDefault="009E2E30" w:rsidP="006F582E" w:rsidR="00A50735" w:rsidRPr="009E2E30">
      <w:pPr>
        <w:spacing w:lineRule="auto" w:line="276" w:after="200"/>
      </w:pPr>
      <w:r>
        <w:t>Приложение: «</w:t>
      </w:r>
      <w:r w:rsidRPr="009E2E30">
        <w:t xml:space="preserve">Памятка </w:t>
      </w:r>
      <w:proofErr w:type="spellStart"/>
      <w:r w:rsidRPr="009E2E30">
        <w:t>Wi-Fi</w:t>
      </w:r>
      <w:proofErr w:type="spellEnd"/>
      <w:r>
        <w:t>.</w:t>
      </w:r>
      <w:proofErr w:type="spellStart"/>
      <w:r>
        <w:rPr>
          <w:lang w:val="en-US"/>
        </w:rPr>
        <w:t>doxc</w:t>
      </w:r>
      <w:proofErr w:type="spellEnd"/>
      <w:r>
        <w:t>» - 1 файл.</w:t>
      </w:r>
    </w:p>
    <w:p w:rsidRDefault="007D2E9F" w:rsidP="006F582E" w:rsidR="007D2E9F">
      <w:pPr>
        <w:spacing w:lineRule="auto" w:line="276" w:after="200"/>
      </w:pPr>
    </w:p>
    <w:p w:rsidRDefault="00B05B14" w:rsidP="006F582E" w:rsidR="00B05B14" w:rsidRPr="007D2E9F">
      <w:pPr>
        <w:spacing w:lineRule="auto" w:line="276" w:after="200"/>
      </w:pPr>
    </w:p>
    <w:tbl>
      <w:tblPr>
        <w:tblStyle w:val="ab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2943"/>
        <w:gridCol w:w="284"/>
        <w:gridCol w:w="4044"/>
        <w:gridCol w:w="2582"/>
      </w:tblGrid>
      <w:tr w:rsidTr="007D2E9F" w:rsidR="007D2E9F">
        <w:trPr>
          <w:cantSplit/>
          <w:trHeight w:val="1497"/>
        </w:trPr>
        <w:tc>
          <w:tcPr>
            <w:tcW w:type="dxa" w:w="2943"/>
          </w:tcPr>
          <w:p w:rsidRDefault="00DB0F2A" w:rsidP="0092502D" w:rsidR="007D2E9F" w:rsidRPr="0016532D">
            <w:pPr>
              <w:pStyle w:val="a8"/>
              <w:rPr>
                <w:szCs w:val="28"/>
                <w:lang w:val="en-US"/>
              </w:rPr>
            </w:pPr>
            <w:sdt>
              <w:sdtPr>
                <w:rPr>
                  <w:szCs w:val="28"/>
                  <w:lang w:val="en-US"/>
                </w:rPr>
                <w:tag w:val="sign.signerPosition"/>
                <w:id w:val="699362247"/>
                <w:placeholder>
                  <w:docPart w:val="A76B951876544B0296EDB6251A81B0D2"/>
                </w:placeholder>
              </w:sdtPr>
              <w:sdtEndPr/>
              <w:sdtContent>
                <w:r>
                  <w:rPr>
                    <w:szCs w:val="28"/>
                    <w:lang w:val="en-US"/>
                  </w:rPr>
                  <w:t>Заместитель руководителя</w:t>
                </w:r>
              </w:sdtContent>
            </w:sdt>
          </w:p>
        </w:tc>
        <w:tc>
          <w:tcPr>
            <w:tcW w:type="dxa" w:w="284"/>
          </w:tcPr>
          <w:p w:rsidRDefault="007D2E9F" w:rsidP="003F2CC5" w:rsidR="007D2E9F">
            <w:pPr>
              <w:jc w:val="center"/>
            </w:pPr>
            <w:r>
              <w:rPr>
                <w:noProof/>
              </w:rPr>
              <w:drawing>
                <wp:inline distR="0" distL="0" distB="0" distT="0">
                  <wp:extent cy="952500" cx="9525"/>
                  <wp:effectExtent b="0" r="9525" t="0" l="0"/>
                  <wp:docPr descr="C:\Users\N.Kuznecova\Desktop\1111\pdf-sign-stamp-1.png" name="Рисунок 2" id="2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descr="C:\Users\N.Kuznecova\Desktop\1111\pdf-sign-stamp-1.png" name="Picture 1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952500" cx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044"/>
            <w:vAlign w:val="center"/>
          </w:tcPr>
          <w:tbl>
            <w:tblPr>
              <w:tblW w:type="auto" w:w="0"/>
              <w:jc w:val="center"/>
              <w:tblBorders>
                <w:top w:space="0" w:sz="18" w:color="auto" w:val="single"/>
                <w:left w:space="0" w:sz="18" w:color="auto" w:val="single"/>
                <w:bottom w:space="0" w:sz="18" w:color="auto" w:val="single"/>
                <w:right w:space="0" w:sz="18" w:color="auto" w:val="single"/>
                <w:insideH w:space="0" w:sz="0" w:color="auto" w:val="none"/>
                <w:insideV w:space="0" w:sz="0" w:color="auto" w:val="none"/>
              </w:tblBorders>
              <w:tblLook w:val="04A0" w:noVBand="1" w:noHBand="0" w:lastColumn="0" w:firstColumn="1" w:lastRow="0" w:firstRow="1"/>
            </w:tblPr>
            <w:tblGrid>
              <w:gridCol w:w="988"/>
              <w:gridCol w:w="2097"/>
            </w:tblGrid>
            <w:tr w:rsidTr="008041F4">
              <w:trPr>
                <w:cantSplit/>
                <w:trHeight w:val="384"/>
                <w:jc w:val="center"/>
              </w:trPr>
              <w:tc>
                <w:tcPr>
                  <w:tcW w:type="dxa" w:w="988"/>
                  <w:tcBorders>
                    <w:bottom w:val="nil"/>
                  </w:tcBorders>
                </w:tcPr>
                <w:p>
                  <w:pPr>
                    <w:keepNext/>
                    <w:keepLines/>
                    <w:spacing w:after="0"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  <w:lang w:val="en-US"/>
                      </w:rPr>
                      <w:tag w:val="sign.gerb"/>
                      <w:id w:val="-2084431828"/>
                      <w:placeholder>
                        <w:docPart w:val="F3EAD16A94904718AD86195A2733D333"/>
                      </w:placeholder>
                      <w:showingPlcHdr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  <w:lang w:val="en-US"/>
                        </w:rPr>
                        <w:t/>
                        <w:drawing>
                          <wp:inline distR="0" distL="0" distB="0" distT="0">
                            <wp:extent cy="332524" cx="490474"/>
                            <wp:effectExtent b="0" r="0" t="0" l="0"/>
                            <wp:docPr descr="" name="" id="1"/>
                            <wp:cNvGraphicFramePr>
                              <a:graphicFrameLocks noChangeAspect="true"/>
                            </wp:cNvGraphicFramePr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name="" id="2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y="0" x="0"/>
                                      <a:ext cy="332524" cx="4904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</w:tc>
              <w:tc>
                <w:tcPr>
                  <w:tcW w:type="dxa" w:w="2097"/>
                  <w:tcBorders>
                    <w:bottom w:val="nil"/>
                  </w:tcBorders>
                  <w:vAlign w:val="center"/>
                </w:tcPr>
                <w:p>
                  <w:pPr>
                    <w:keepNext/>
                    <w:keepLines/>
                    <w:spacing w:after="0"/>
                    <w:jc w:val="center"/>
                  </w:pP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>Д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 xml:space="preserve">окумент подписан 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>электронной подписью в с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>истеме электронного документооборота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 xml:space="preserve"> Роскомнадзора</w:t>
                  </w:r>
                </w:p>
              </w:tc>
            </w:tr>
            <w:tr w:rsidTr="008041F4">
              <w:trPr>
                <w:cantSplit/>
                <w:trHeight w:val="284"/>
                <w:jc w:val="center"/>
              </w:trPr>
              <w:tc>
                <w:tcPr>
                  <w:tcW w:type="dxa" w:w="3085"/>
                  <w:gridSpan w:val="2"/>
                  <w:tcBorders>
                    <w:top w:val="nil"/>
                    <w:bottom w:val="nil"/>
                  </w:tcBorders>
                  <w:shd w:fill="auto" w:color="auto" w:val="pct70"/>
                  <w:vAlign w:val="center"/>
                </w:tcPr>
                <w:p>
                  <w:pPr>
                    <w:keepNext/>
                    <w:keepLines/>
                    <w:spacing w:after="0"/>
                    <w:jc w:val="center"/>
                  </w:pPr>
                  <w:r>
                    <w:rPr>
                      <w:rFonts w:hAnsi="Arial Black" w:ascii="Arial Black"/>
                      <w:color w:val="FFFFFF"/>
                      <w:sz w:val="12"/>
                      <w:szCs w:val="12"/>
                    </w:rPr>
                    <w:t>СВЕДЕНИЯ О СЕРТИФИКАТЕ ЭП</w:t>
                  </w:r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  <w:tcBorders>
                    <w:top w:val="nil"/>
                  </w:tcBorders>
                </w:tcPr>
                <w:p>
                  <w:pPr>
                    <w:keepNext/>
                    <w:keepLines/>
                    <w:spacing w:after="0"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 xml:space="preserve">Кому </w:t>
                  </w:r>
                  <w:proofErr w:type="gramStart"/>
                  <w:r>
                    <w:rPr>
                      <w:rFonts w:cs="Arial" w:hAnsi="Arial" w:ascii="Arial"/>
                      <w:sz w:val="10"/>
                      <w:szCs w:val="10"/>
                    </w:rPr>
                    <w:t>выдан</w:t>
                  </w:r>
                  <w:proofErr w:type="gramEnd"/>
                  <w:r>
                    <w:rPr>
                      <w:rFonts w:cs="Arial" w:hAnsi="Arial" w:ascii="Arial"/>
                      <w:sz w:val="10"/>
                      <w:szCs w:val="10"/>
                    </w:rPr>
                    <w:t>:</w:t>
                  </w:r>
                </w:p>
              </w:tc>
              <w:tc>
                <w:tcPr>
                  <w:tcW w:type="dxa" w:w="2097"/>
                  <w:tcBorders>
                    <w:top w:val="nil"/>
                  </w:tcBorders>
                </w:tcPr>
                <w:p>
                  <w:pPr>
                    <w:keepNext/>
                    <w:keepLines/>
                    <w:spacing w:after="0"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</w:rPr>
                      <w:tag w:val="sign.owner"/>
                      <w:id w:val="609634177"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</w:rPr>
                        <w:t>Управление Роскомнадзора по Центральному федеральному округу</w:t>
                      </w:r>
                    </w:sdtContent>
                  </w:sdt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</w:tcPr>
                <w:p>
                  <w:pPr>
                    <w:keepNext/>
                    <w:keepLines/>
                    <w:spacing w:after="0"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>Серийный</w:t>
                  </w:r>
                  <w:r>
                    <w:rPr>
                      <w:rFonts w:cs="Arial" w:hAnsi="Arial" w:ascii="Arial"/>
                      <w:sz w:val="10"/>
                      <w:szCs w:val="10"/>
                      <w:lang w:val="en-US"/>
                    </w:rPr>
                    <w:t/>
                  </w:r>
                  <w:r>
                    <w:rPr>
                      <w:rFonts w:cs="Arial" w:hAnsi="Arial" w:ascii="Arial"/>
                      <w:sz w:val="10"/>
                      <w:szCs w:val="10"/>
                    </w:rPr>
                    <w:t>№:</w:t>
                  </w:r>
                </w:p>
              </w:tc>
              <w:tc>
                <w:tcPr>
                  <w:tcW w:type="dxa" w:w="2097"/>
                </w:tcPr>
                <w:p>
                  <w:pPr>
                    <w:keepNext/>
                    <w:keepLines/>
                    <w:spacing w:after="0"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</w:rPr>
                      <w:tag w:val="sign.serialNumber"/>
                      <w:id w:val="-221753081"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</w:rPr>
                        <w:t>2428143834813425739743142465191936003</w:t>
                      </w:r>
                    </w:sdtContent>
                  </w:sdt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</w:tcPr>
                <w:p>
                  <w:pPr>
                    <w:keepNext/>
                    <w:keepLines/>
                    <w:spacing w:after="0"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 xml:space="preserve">Кем </w:t>
                  </w:r>
                  <w:proofErr w:type="gramStart"/>
                  <w:r>
                    <w:rPr>
                      <w:rFonts w:cs="Arial" w:hAnsi="Arial" w:ascii="Arial"/>
                      <w:sz w:val="10"/>
                      <w:szCs w:val="10"/>
                    </w:rPr>
                    <w:t>выдан</w:t>
                  </w:r>
                  <w:proofErr w:type="gramEnd"/>
                  <w:r>
                    <w:rPr>
                      <w:rFonts w:cs="Arial" w:hAnsi="Arial" w:ascii="Arial"/>
                      <w:sz w:val="10"/>
                      <w:szCs w:val="10"/>
                    </w:rPr>
                    <w:t>:</w:t>
                  </w:r>
                </w:p>
              </w:tc>
              <w:tc>
                <w:tcPr>
                  <w:tcW w:type="dxa" w:w="2097"/>
                </w:tcPr>
                <w:p>
                  <w:pPr>
                    <w:keepNext/>
                    <w:keepLines/>
                    <w:spacing w:after="0"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  <w:lang w:val="en-US"/>
                      </w:rPr>
                      <w:tag w:val="sign.issuer"/>
                      <w:id w:val="2108313147"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  <w:lang w:val="en-US"/>
                        </w:rPr>
                        <w:t>Общество с ограниченной ответственностью «ЦЕНТРАЛЬНЫЙ УДОСТОВЕРЯЮЩИЙ ЦЕНТР»</w:t>
                      </w:r>
                    </w:sdtContent>
                  </w:sdt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</w:tcPr>
                <w:p>
                  <w:pPr>
                    <w:keepNext/>
                    <w:keepLines/>
                    <w:spacing w:after="0"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>Срок действия</w:t>
                  </w:r>
                </w:p>
              </w:tc>
              <w:tc>
                <w:tcPr>
                  <w:tcW w:type="dxa" w:w="2097"/>
                </w:tcPr>
                <w:p>
                  <w:pPr>
                    <w:keepNext/>
                    <w:keepLines/>
                    <w:spacing w:after="0"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</w:rPr>
                      <w:tag w:val="sign.actualDate"/>
                      <w:id w:val="-1712338060"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</w:rPr>
                        <w:t>13.02.2018 - 13.02.2019</w:t>
                      </w:r>
                    </w:sdtContent>
                  </w:sdt>
                </w:p>
              </w:tc>
            </w:tr>
          </w:tbl>
          <w:p>
            <w:r>
              <w:t/>
            </w:r>
          </w:p>
        </w:tc>
        <w:tc>
          <w:tcPr>
            <w:tcW w:type="dxa" w:w="2582"/>
          </w:tcPr>
          <w:p w:rsidRDefault="00DB0F2A" w:rsidP="0092502D" w:rsidR="007D2E9F" w:rsidRPr="0016532D">
            <w:pPr>
              <w:jc w:val="center"/>
              <w:rPr>
                <w:szCs w:val="28"/>
                <w:lang w:val="en-US"/>
              </w:rPr>
            </w:pPr>
            <w:sdt>
              <w:sdtPr>
                <w:rPr>
                  <w:szCs w:val="28"/>
                  <w:lang w:val="en-US"/>
                </w:rPr>
                <w:tag w:val="sign.signerFIO"/>
                <w:id w:val="670990446"/>
                <w:placeholder>
                  <w:docPart w:val="7946EA481D5947FFA498C280264AAD2B"/>
                </w:placeholder>
              </w:sdtPr>
              <w:sdtEndPr/>
              <w:sdtContent>
                <w:r>
                  <w:rPr>
                    <w:szCs w:val="28"/>
                    <w:lang w:val="en-US"/>
                  </w:rPr>
                  <w:t>И. П. Рак</w:t>
                </w:r>
              </w:sdtContent>
            </w:sdt>
          </w:p>
        </w:tc>
      </w:tr>
    </w:tbl>
    <w:p w:rsidRDefault="00A50735" w:rsidP="00A50735" w:rsidR="00A50735">
      <w:pPr>
        <w:spacing w:lineRule="auto" w:line="276" w:after="200"/>
      </w:pPr>
    </w:p>
    <w:p w:rsidRDefault="007D2E9F" w:rsidP="00A50735" w:rsidR="007D2E9F">
      <w:pPr>
        <w:spacing w:lineRule="auto" w:line="276" w:after="200"/>
      </w:pPr>
    </w:p>
    <w:p w:rsidRDefault="007D2E9F" w:rsidP="00A50735" w:rsidR="007D2E9F">
      <w:pPr>
        <w:spacing w:lineRule="auto" w:line="276" w:after="200"/>
      </w:pPr>
    </w:p>
    <w:p w:rsidRDefault="00557108" w:rsidP="00557108" w:rsidR="00557108" w:rsidRPr="00B96535">
      <w:pPr>
        <w:pStyle w:val="a8"/>
        <w:rPr>
          <w:sz w:val="16"/>
          <w:szCs w:val="20"/>
        </w:rPr>
      </w:pPr>
      <w:r w:rsidRPr="00B96535">
        <w:rPr>
          <w:sz w:val="16"/>
          <w:szCs w:val="20"/>
        </w:rPr>
        <w:t xml:space="preserve">Исполнитель: </w:t>
      </w:r>
      <w:sdt>
        <w:sdtPr>
          <w:rPr>
            <w:sz w:val="16"/>
            <w:szCs w:val="20"/>
          </w:rPr>
          <w:alias w:val="Исполнитель"/>
          <w:tag w:val="responsibleWorker"/>
          <w:id w:val="261188668"/>
          <w:text/>
        </w:sdtPr>
        <w:sdtEndPr/>
        <w:sdtContent>
          <w:r>
            <w:rPr>
              <w:sz w:val="16"/>
              <w:szCs w:val="20"/>
            </w:rPr>
            <w:t>Вертепа М. А.</w:t>
          </w:r>
        </w:sdtContent>
      </w:sdt>
      <w:r w:rsidRPr="00B96535">
        <w:rPr>
          <w:sz w:val="16"/>
          <w:szCs w:val="20"/>
        </w:rPr>
        <w:t xml:space="preserve"> </w:t>
      </w:r>
    </w:p>
    <w:p w:rsidRDefault="00557108" w:rsidP="00557108" w:rsidR="00557108" w:rsidRPr="00C64580">
      <w:pPr>
        <w:spacing w:lineRule="auto" w:line="276" w:after="200"/>
      </w:pPr>
      <w:r w:rsidRPr="00B96535">
        <w:rPr>
          <w:sz w:val="16"/>
          <w:szCs w:val="20"/>
        </w:rPr>
        <w:t xml:space="preserve">Тел.: </w:t>
      </w:r>
      <w:sdt>
        <w:sdtPr>
          <w:rPr>
            <w:sz w:val="16"/>
            <w:szCs w:val="20"/>
          </w:rPr>
          <w:alias w:val="Телефон"/>
          <w:tag w:val="responsibleWorkerPhone"/>
          <w:id w:val="-1889171857"/>
          <w:text/>
        </w:sdtPr>
        <w:sdtEndPr/>
        <w:sdtContent>
          <w:r w:rsidR="00B122CC" w:rsidRPr="00B122CC">
            <w:rPr>
              <w:sz w:val="16"/>
              <w:szCs w:val="20"/>
            </w:rPr>
            <w:t xml:space="preserve">(496) 6251011, доб. 102 </w:t>
          </w:r>
        </w:sdtContent>
      </w:sdt>
    </w:p>
    <w:sectPr w:rsidSect="00D80E53" w:rsidR="00557108" w:rsidRPr="00C64580">
      <w:headerReference w:type="default" r:id="rId10"/>
      <w:pgSz w:h="16838" w:w="11906"/>
      <w:pgMar w:gutter="0" w:footer="709" w:header="709" w:left="1418" w:bottom="851" w:right="851" w:top="851"/>
      <w:cols w:space="708"/>
      <w:titlePg/>
      <w:docGrid w:linePitch="381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DB0F2A" w:rsidP="00F82C4C" w:rsidR="00DB0F2A">
      <w:r>
        <w:separator/>
      </w:r>
    </w:p>
  </w:endnote>
  <w:endnote w:id="0" w:type="continuationSeparator">
    <w:p w:rsidRDefault="00DB0F2A" w:rsidP="00F82C4C" w:rsidR="00DB0F2A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Arial Black">
    <w:panose1 w:val="020B0A04020102020204"/>
    <w:charset w:val="CC"/>
    <w:family w:val="swiss"/>
    <w:pitch w:val="variable"/>
    <w:sig w:csb1="00000000" w:csb0="0000009F" w:usb3="00000000" w:usb2="00000000" w:usb1="00000000" w:usb0="00000287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DB0F2A" w:rsidP="00F82C4C" w:rsidR="00DB0F2A">
      <w:r>
        <w:separator/>
      </w:r>
    </w:p>
  </w:footnote>
  <w:footnote w:id="0" w:type="continuationSeparator">
    <w:p w:rsidRDefault="00DB0F2A" w:rsidP="00F82C4C" w:rsidR="00DB0F2A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id w:val="1190716423"/>
      <w:docPartObj>
        <w:docPartGallery w:val="Page Numbers (Top of Page)"/>
        <w:docPartUnique/>
      </w:docPartObj>
    </w:sdtPr>
    <w:sdtEndPr/>
    <w:sdtContent>
      <w:p w:rsidRDefault="00D80E53" w:rsidP="00D80E53" w:rsidR="00D80E53" w:rsidRPr="00D80E5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B14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71" w:val="fullPage"/>
  <w:proofState w:grammar="clean" w:spelling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</w:compat>
  <w:rsids>
    <w:rsidRoot w:val="00E6678F"/>
    <w:rsid w:val="000506A3"/>
    <w:rsid w:val="000A02D7"/>
    <w:rsid w:val="000C1D31"/>
    <w:rsid w:val="000E0580"/>
    <w:rsid w:val="000F0803"/>
    <w:rsid w:val="00143A97"/>
    <w:rsid w:val="00165181"/>
    <w:rsid w:val="001F0A03"/>
    <w:rsid w:val="0020091D"/>
    <w:rsid w:val="00201C16"/>
    <w:rsid w:val="00223972"/>
    <w:rsid w:val="00265B1E"/>
    <w:rsid w:val="00270190"/>
    <w:rsid w:val="00273989"/>
    <w:rsid w:val="0028322D"/>
    <w:rsid w:val="002C623C"/>
    <w:rsid w:val="002D0DF4"/>
    <w:rsid w:val="00322A1D"/>
    <w:rsid w:val="003736A1"/>
    <w:rsid w:val="003A3130"/>
    <w:rsid w:val="003C7B7E"/>
    <w:rsid w:val="003D6483"/>
    <w:rsid w:val="003E3D78"/>
    <w:rsid w:val="003E5A5A"/>
    <w:rsid w:val="003F2CC5"/>
    <w:rsid w:val="003F5599"/>
    <w:rsid w:val="00401E3B"/>
    <w:rsid w:val="00403ACB"/>
    <w:rsid w:val="004226D3"/>
    <w:rsid w:val="00482073"/>
    <w:rsid w:val="0049518A"/>
    <w:rsid w:val="004A68FF"/>
    <w:rsid w:val="00503357"/>
    <w:rsid w:val="00557108"/>
    <w:rsid w:val="00560AC7"/>
    <w:rsid w:val="00564CD2"/>
    <w:rsid w:val="00571D99"/>
    <w:rsid w:val="005802D3"/>
    <w:rsid w:val="00583640"/>
    <w:rsid w:val="005D0F04"/>
    <w:rsid w:val="006428ED"/>
    <w:rsid w:val="00654416"/>
    <w:rsid w:val="006647F1"/>
    <w:rsid w:val="006F582E"/>
    <w:rsid w:val="00736FBD"/>
    <w:rsid w:val="00754CD3"/>
    <w:rsid w:val="00755C3F"/>
    <w:rsid w:val="007D2E9F"/>
    <w:rsid w:val="0080082A"/>
    <w:rsid w:val="00811E70"/>
    <w:rsid w:val="00834069"/>
    <w:rsid w:val="0087053A"/>
    <w:rsid w:val="00890E36"/>
    <w:rsid w:val="0089683A"/>
    <w:rsid w:val="008B7F91"/>
    <w:rsid w:val="008E7451"/>
    <w:rsid w:val="00924541"/>
    <w:rsid w:val="00957E09"/>
    <w:rsid w:val="009A6288"/>
    <w:rsid w:val="009E2E30"/>
    <w:rsid w:val="009F2157"/>
    <w:rsid w:val="00A103F8"/>
    <w:rsid w:val="00A12B88"/>
    <w:rsid w:val="00A1384D"/>
    <w:rsid w:val="00A176B1"/>
    <w:rsid w:val="00A50735"/>
    <w:rsid w:val="00A75D78"/>
    <w:rsid w:val="00A937F6"/>
    <w:rsid w:val="00AA7F84"/>
    <w:rsid w:val="00AB1616"/>
    <w:rsid w:val="00AE7D79"/>
    <w:rsid w:val="00B05B14"/>
    <w:rsid w:val="00B122CC"/>
    <w:rsid w:val="00B30DA2"/>
    <w:rsid w:val="00B46FE2"/>
    <w:rsid w:val="00B7160A"/>
    <w:rsid w:val="00B971B6"/>
    <w:rsid w:val="00BC0E7B"/>
    <w:rsid w:val="00BE0B8A"/>
    <w:rsid w:val="00BF247B"/>
    <w:rsid w:val="00C27340"/>
    <w:rsid w:val="00C511F8"/>
    <w:rsid w:val="00C52AD6"/>
    <w:rsid w:val="00C54199"/>
    <w:rsid w:val="00C60E8A"/>
    <w:rsid w:val="00C60EB3"/>
    <w:rsid w:val="00C64580"/>
    <w:rsid w:val="00C64AA4"/>
    <w:rsid w:val="00C766F8"/>
    <w:rsid w:val="00CB3F4E"/>
    <w:rsid w:val="00CE1B3C"/>
    <w:rsid w:val="00D02F6C"/>
    <w:rsid w:val="00D560A7"/>
    <w:rsid w:val="00D640AD"/>
    <w:rsid w:val="00D80E53"/>
    <w:rsid w:val="00D80F5F"/>
    <w:rsid w:val="00D84BE3"/>
    <w:rsid w:val="00DB0F2A"/>
    <w:rsid w:val="00DB15C8"/>
    <w:rsid w:val="00E064BD"/>
    <w:rsid w:val="00E414EB"/>
    <w:rsid w:val="00E6678F"/>
    <w:rsid w:val="00EB7E93"/>
    <w:rsid w:val="00F1381F"/>
    <w:rsid w:val="00F33CCE"/>
    <w:rsid w:val="00F36603"/>
    <w:rsid w:val="00F82C4C"/>
    <w:rsid w:val="00F91C9E"/>
    <w:rsid w:val="00FE759F"/>
    <w:rsid w:val="00FF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F82C4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  <w:lang w:eastAsia="ru-RU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cs="Tahoma" w:hAnsi="Tahoma" w:ascii="Tahoma"/>
      <w:sz w:val="16"/>
      <w:szCs w:val="16"/>
    </w:rPr>
  </w:style>
  <w:style w:customStyle="true" w:styleId="a4" w:type="character">
    <w:name w:val="Текст выноски Знак"/>
    <w:basedOn w:val="a0"/>
    <w:link w:val="a3"/>
    <w:uiPriority w:val="99"/>
    <w:semiHidden/>
    <w:rsid w:val="00C766F8"/>
    <w:rPr>
      <w:rFonts w:cs="Tahoma" w:eastAsia="Times New Roman" w:hAnsi="Tahoma" w:asci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7" w:type="character">
    <w:name w:val="Верхний колонтитул Знак"/>
    <w:basedOn w:val="a0"/>
    <w:link w:val="a6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1768622188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document_image_rId14.png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74DA221DB9D340E5B3EDC8211C599B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7C02A5-693D-4794-B424-075BE040D293}"/>
      </w:docPartPr>
      <w:docPartBody>
        <w:p w:rsidRDefault="00795530" w:rsidP="00795530" w:rsidR="00295FE7">
          <w:pPr>
            <w:pStyle w:val="74DA221DB9D340E5B3EDC8211C599B6C10"/>
          </w:pPr>
          <w:r w:rsidRPr="00D80F5F">
            <w:rPr>
              <w:sz w:val="24"/>
              <w:lang w:val="en-US"/>
            </w:rPr>
            <w:t xml:space="preserve"> </w:t>
          </w:r>
        </w:p>
      </w:docPartBody>
    </w:docPart>
    <w:docPart>
      <w:docPartPr>
        <w:name w:val="313E94A960A0474CABBCB22B2DEDE9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340F14-66AC-4F07-BE68-EB21A74D1B7D}"/>
      </w:docPartPr>
      <w:docPartBody>
        <w:p w:rsidRDefault="00795530" w:rsidP="00795530" w:rsidR="00295FE7">
          <w:pPr>
            <w:pStyle w:val="313E94A960A0474CABBCB22B2DEDE9F67"/>
          </w:pPr>
          <w:r w:rsidRPr="00C54199">
            <w:rPr>
              <w:sz w:val="24"/>
              <w:lang w:val="en-US"/>
            </w:rPr>
            <w:t xml:space="preserve"> </w:t>
          </w:r>
        </w:p>
      </w:docPartBody>
    </w:docPart>
    <w:docPart>
      <w:docPartPr>
        <w:name w:val="7731E677D51E4E6E9852EE41501F09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FF2ED5-DE49-41DA-9B27-78D7AEA5FCDB}"/>
      </w:docPartPr>
      <w:docPartBody>
        <w:p w:rsidRDefault="00722D85" w:rsidP="00722D85" w:rsidR="0046292F">
          <w:pPr>
            <w:pStyle w:val="7731E677D51E4E6E9852EE41501F0957"/>
          </w:pPr>
          <w:r>
            <w:t xml:space="preserve"> </w:t>
          </w:r>
          <w:r>
            <w:rPr>
              <w:rStyle w:val="a3"/>
              <w:rFonts w:eastAsiaTheme="minorHAnsi"/>
            </w:rPr>
            <w:t xml:space="preserve">Тег для номеров исходящих </w:t>
          </w:r>
          <w:r w:rsidRPr="00E31774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A76B951876544B0296EDB6251A81B0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8A447B-6E27-4F4D-9299-C4145EA0F4F5}"/>
      </w:docPartPr>
      <w:docPartBody>
        <w:p w:rsidRDefault="0046292F" w:rsidP="0046292F" w:rsidR="005B4639">
          <w:pPr>
            <w:pStyle w:val="A76B951876544B0296EDB6251A81B0D2"/>
          </w:pPr>
          <w:r w:rsidRPr="00387C11">
            <w:rPr>
              <w:sz w:val="24"/>
            </w:rPr>
            <w:t>Зам руководителя РосКомНадзора</w:t>
          </w:r>
        </w:p>
      </w:docPartBody>
    </w:docPart>
    <w:docPart>
      <w:docPartPr>
        <w:name w:val="7946EA481D5947FFA498C280264AAD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7A4D78-012E-4F50-940E-950D443A8231}"/>
      </w:docPartPr>
      <w:docPartBody>
        <w:p w:rsidRDefault="00795530" w:rsidP="00795530" w:rsidR="005B4639">
          <w:pPr>
            <w:pStyle w:val="7946EA481D5947FFA498C280264AAD2B4"/>
          </w:pPr>
          <w:r w:rsidRPr="0016532D">
            <w:rPr>
              <w:szCs w:val="28"/>
              <w:lang w:val="en-US"/>
            </w:rPr>
            <w:t xml:space="preserve"> </w:t>
          </w:r>
          <w:r>
            <w:rPr>
              <w:szCs w:val="28"/>
            </w:rPr>
            <w:t>ФИО подписанта</w:t>
          </w:r>
        </w:p>
      </w:docPartBody>
    </w:docPart>
    <w:docPart>
      <w:docPartPr>
        <w:name w:val="EF288C3A25F245C19CC7AED4DB219D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37239E-301E-4142-B0B1-0AF9BF2061BF}"/>
      </w:docPartPr>
      <w:docPartBody>
        <w:p w:rsidRDefault="00795530" w:rsidP="00795530" w:rsidR="00795530">
          <w:pPr>
            <w:pStyle w:val="EF288C3A25F245C19CC7AED4DB219D9E1"/>
          </w:pPr>
          <w:r>
            <w:t xml:space="preserve"> </w:t>
          </w:r>
        </w:p>
      </w:docPartBody>
    </w:docPart>
    <w:docPart>
      <w:docPartPr>
        <w:name w:val="1897539E9DE04DCF90DB58E7C6DF40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9603F5-B77B-43EA-A6E6-C0A7CB15F35E}"/>
      </w:docPartPr>
      <w:docPartBody>
        <w:p w:rsidRDefault="00753328" w:rsidP="00753328" w:rsidR="00701AF1">
          <w:pPr>
            <w:pStyle w:val="1897539E9DE04DCF90DB58E7C6DF40C9"/>
          </w:pPr>
          <w:r w:rsidRPr="00D80F5F">
            <w:rPr>
              <w:sz w:val="24"/>
              <w:lang w:val="en-US"/>
            </w:rPr>
            <w:t xml:space="preserve"> </w:t>
          </w:r>
        </w:p>
      </w:docPartBody>
    </w:docPart>
    <w:docPart>
      <w:docPartPr>
        <w:name w:val="BDF44B63E920405BBF5EDE842E08EA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CF8D6-6EFD-4B20-96D2-F4550F5D4B71}"/>
      </w:docPartPr>
      <w:docPartBody>
        <w:p w:rsidRDefault="00753328" w:rsidP="00753328" w:rsidR="00701AF1">
          <w:pPr>
            <w:pStyle w:val="BDF44B63E920405BBF5EDE842E08EA3E"/>
          </w:pPr>
          <w:r w:rsidRPr="00270190">
            <w:rPr>
              <w:sz w:val="24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Arial Black">
    <w:panose1 w:val="020B0A04020102020204"/>
    <w:charset w:val="CC"/>
    <w:family w:val="swiss"/>
    <w:pitch w:val="variable"/>
    <w:sig w:csb1="00000000" w:csb0="0000009F" w:usb3="00000000" w:usb2="00000000" w:usb1="00000000" w:usb0="00000287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B3E19"/>
    <w:rsid w:val="00002F37"/>
    <w:rsid w:val="0002445A"/>
    <w:rsid w:val="00071F0A"/>
    <w:rsid w:val="000F6167"/>
    <w:rsid w:val="00117876"/>
    <w:rsid w:val="00170220"/>
    <w:rsid w:val="001E5488"/>
    <w:rsid w:val="00247068"/>
    <w:rsid w:val="002651C4"/>
    <w:rsid w:val="00295FE7"/>
    <w:rsid w:val="002B1E37"/>
    <w:rsid w:val="0039791C"/>
    <w:rsid w:val="003B27FD"/>
    <w:rsid w:val="003D6FC9"/>
    <w:rsid w:val="00444197"/>
    <w:rsid w:val="0046292F"/>
    <w:rsid w:val="0047244E"/>
    <w:rsid w:val="004D0164"/>
    <w:rsid w:val="004D57D1"/>
    <w:rsid w:val="004E5195"/>
    <w:rsid w:val="004F5C10"/>
    <w:rsid w:val="00521564"/>
    <w:rsid w:val="00521EF9"/>
    <w:rsid w:val="00551841"/>
    <w:rsid w:val="0056487D"/>
    <w:rsid w:val="005954F9"/>
    <w:rsid w:val="005B4639"/>
    <w:rsid w:val="005C0EDC"/>
    <w:rsid w:val="00627B16"/>
    <w:rsid w:val="0065703F"/>
    <w:rsid w:val="00685E9C"/>
    <w:rsid w:val="006B3E19"/>
    <w:rsid w:val="00701AF1"/>
    <w:rsid w:val="00722D85"/>
    <w:rsid w:val="00753328"/>
    <w:rsid w:val="00761AC9"/>
    <w:rsid w:val="00772EDD"/>
    <w:rsid w:val="00795530"/>
    <w:rsid w:val="00812E1B"/>
    <w:rsid w:val="00813BCA"/>
    <w:rsid w:val="00864C3A"/>
    <w:rsid w:val="00882138"/>
    <w:rsid w:val="008C49D4"/>
    <w:rsid w:val="008E4929"/>
    <w:rsid w:val="0098440F"/>
    <w:rsid w:val="009852D2"/>
    <w:rsid w:val="009926F7"/>
    <w:rsid w:val="00995C3D"/>
    <w:rsid w:val="009D7CC4"/>
    <w:rsid w:val="00A568BF"/>
    <w:rsid w:val="00AB3B61"/>
    <w:rsid w:val="00AB5962"/>
    <w:rsid w:val="00AD2330"/>
    <w:rsid w:val="00AF592E"/>
    <w:rsid w:val="00B24DA2"/>
    <w:rsid w:val="00B305D8"/>
    <w:rsid w:val="00B51B49"/>
    <w:rsid w:val="00BD1345"/>
    <w:rsid w:val="00BD6D5C"/>
    <w:rsid w:val="00BE181E"/>
    <w:rsid w:val="00C27D1B"/>
    <w:rsid w:val="00C352B1"/>
    <w:rsid w:val="00C47DAF"/>
    <w:rsid w:val="00D53100"/>
    <w:rsid w:val="00D573A9"/>
    <w:rsid w:val="00D92065"/>
    <w:rsid w:val="00DA5F31"/>
    <w:rsid w:val="00DB3BF4"/>
    <w:rsid w:val="00DC77F9"/>
    <w:rsid w:val="00EA1448"/>
    <w:rsid w:val="00EF6342"/>
    <w:rsid w:val="00F2010A"/>
    <w:rsid w:val="00F71238"/>
    <w:rsid w:val="00FE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795530"/>
    <w:rPr>
      <w:color w:val="808080"/>
    </w:rPr>
  </w:style>
  <w:style w:customStyle="true" w:styleId="C9ABDAD8EC0040C78DFF76FC8ACDD7D9" w:type="paragraph">
    <w:name w:val="C9ABDAD8EC0040C78DFF76FC8ACDD7D9"/>
  </w:style>
  <w:style w:customStyle="true" w:styleId="A39E33030A0846B88715D2B7516F0040" w:type="paragraph">
    <w:name w:val="A39E33030A0846B88715D2B7516F0040"/>
  </w:style>
  <w:style w:customStyle="true" w:styleId="A91FE00F1CD642EEB6CD63830BAA85E8" w:type="paragraph">
    <w:name w:val="A91FE00F1CD642EEB6CD63830BAA85E8"/>
    <w:rsid w:val="00BD6D5C"/>
  </w:style>
  <w:style w:customStyle="true" w:styleId="06F16C045E184C609DDAE2AD55BFD487" w:type="paragraph">
    <w:name w:val="06F16C045E184C609DDAE2AD55BFD487"/>
    <w:rsid w:val="00BD6D5C"/>
  </w:style>
  <w:style w:customStyle="true" w:styleId="208B10CED7C54F769D523559925C30A8" w:type="paragraph">
    <w:name w:val="208B10CED7C54F769D523559925C30A8"/>
    <w:rsid w:val="00BD6D5C"/>
  </w:style>
  <w:style w:customStyle="true" w:styleId="1FE36F275F62448A91BC659C5680C094" w:type="paragraph">
    <w:name w:val="1FE36F275F62448A91BC659C5680C094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1" w:type="paragraph">
    <w:name w:val="A39E33030A0846B88715D2B7516F0040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1" w:type="paragraph">
    <w:name w:val="06F16C045E184C609DDAE2AD55BFD487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1" w:type="paragraph">
    <w:name w:val="208B10CED7C54F769D523559925C30A8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1" w:type="paragraph">
    <w:name w:val="1FE36F275F62448A91BC659C5680C094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2" w:type="paragraph">
    <w:name w:val="A39E33030A0846B88715D2B7516F0040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2" w:type="paragraph">
    <w:name w:val="06F16C045E184C609DDAE2AD55BFD487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2" w:type="paragraph">
    <w:name w:val="208B10CED7C54F769D523559925C30A8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2" w:type="paragraph">
    <w:name w:val="1FE36F275F62448A91BC659C5680C094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3" w:type="paragraph">
    <w:name w:val="A39E33030A0846B88715D2B7516F0040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3" w:type="paragraph">
    <w:name w:val="06F16C045E184C609DDAE2AD55BFD487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3" w:type="paragraph">
    <w:name w:val="208B10CED7C54F769D523559925C30A8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D910C0359D642FEB0F33CA0C2B671A7" w:type="paragraph">
    <w:name w:val="AD910C0359D642FEB0F33CA0C2B671A7"/>
    <w:rsid w:val="009D7CC4"/>
  </w:style>
  <w:style w:customStyle="true" w:styleId="8C0BA2EAE4EA4A969C2A5825D7B112D8" w:type="paragraph">
    <w:name w:val="8C0BA2EAE4EA4A969C2A5825D7B112D8"/>
    <w:rsid w:val="009D7CC4"/>
  </w:style>
  <w:style w:customStyle="true" w:styleId="6A0CEA619EDE4AC6BF06BABDC8CAF6D6" w:type="paragraph">
    <w:name w:val="6A0CEA619EDE4AC6BF06BABDC8CAF6D6"/>
    <w:rsid w:val="009D7CC4"/>
  </w:style>
  <w:style w:customStyle="true" w:styleId="0A82D39994164AC78234FBD3D42A990B" w:type="paragraph">
    <w:name w:val="0A82D39994164AC78234FBD3D42A990B"/>
    <w:rsid w:val="009D7CC4"/>
  </w:style>
  <w:style w:customStyle="true" w:styleId="C56FE82F2C234FE58A31AACD98497036" w:type="paragraph">
    <w:name w:val="C56FE82F2C234FE58A31AACD98497036"/>
    <w:rsid w:val="009D7CC4"/>
  </w:style>
  <w:style w:customStyle="true" w:styleId="91F3A939137E4ECB9E3E849B296E0330" w:type="paragraph">
    <w:name w:val="91F3A939137E4ECB9E3E849B296E0330"/>
    <w:rsid w:val="009D7CC4"/>
  </w:style>
  <w:style w:customStyle="true" w:styleId="32B60A43734C4BD29DF947D62BD94650" w:type="paragraph">
    <w:name w:val="32B60A43734C4BD29DF947D62BD94650"/>
    <w:rsid w:val="009D7CC4"/>
  </w:style>
  <w:style w:customStyle="true" w:styleId="D356CF426801461C9E8FC2BF39F5B6A2" w:type="paragraph">
    <w:name w:val="D356CF426801461C9E8FC2BF39F5B6A2"/>
    <w:rsid w:val="009D7CC4"/>
  </w:style>
  <w:style w:customStyle="true" w:styleId="C963DE90F7F84F7482C3B5234AAB5CEF" w:type="paragraph">
    <w:name w:val="C963DE90F7F84F7482C3B5234AAB5CEF"/>
    <w:rsid w:val="009D7CC4"/>
  </w:style>
  <w:style w:customStyle="true" w:styleId="3CFDED5A7E7B486B8AD0FFA4806041F4" w:type="paragraph">
    <w:name w:val="3CFDED5A7E7B486B8AD0FFA4806041F4"/>
    <w:rsid w:val="009D7CC4"/>
  </w:style>
  <w:style w:customStyle="true" w:styleId="31411579BE8C4AAB975A60A6D0F43EEA" w:type="paragraph">
    <w:name w:val="31411579BE8C4AAB975A60A6D0F43EEA"/>
    <w:rsid w:val="009D7CC4"/>
  </w:style>
  <w:style w:customStyle="true" w:styleId="91D01E08A28E4C358195343F9CB9F94D" w:type="paragraph">
    <w:name w:val="91D01E08A28E4C358195343F9CB9F94D"/>
    <w:rsid w:val="009D7CC4"/>
  </w:style>
  <w:style w:customStyle="true" w:styleId="84FE8C0D6E384F7F90612BAD5D065C71" w:type="paragraph">
    <w:name w:val="84FE8C0D6E384F7F90612BAD5D065C71"/>
    <w:rsid w:val="009D7CC4"/>
  </w:style>
  <w:style w:customStyle="true" w:styleId="4BBBC0A21C094B9F95EADD44EF734315" w:type="paragraph">
    <w:name w:val="4BBBC0A21C094B9F95EADD44EF734315"/>
    <w:rsid w:val="009D7CC4"/>
  </w:style>
  <w:style w:customStyle="true" w:styleId="953D0167D30C4F38B3774D8C93F1502E" w:type="paragraph">
    <w:name w:val="953D0167D30C4F38B3774D8C93F1502E"/>
    <w:rsid w:val="009D7CC4"/>
  </w:style>
  <w:style w:customStyle="true" w:styleId="B43AE5EAF88C4EDEA89C6317650D2EE5" w:type="paragraph">
    <w:name w:val="B43AE5EAF88C4EDEA89C6317650D2EE5"/>
    <w:rsid w:val="009D7CC4"/>
  </w:style>
  <w:style w:customStyle="true" w:styleId="78EDC1E86F0D4F3A9DEC799FBADF224D" w:type="paragraph">
    <w:name w:val="78EDC1E86F0D4F3A9DEC799FBADF224D"/>
    <w:rsid w:val="009D7CC4"/>
  </w:style>
  <w:style w:customStyle="true" w:styleId="F1B40BCC16014445B7ED425889C2EB00" w:type="paragraph">
    <w:name w:val="F1B40BCC16014445B7ED425889C2EB00"/>
    <w:rsid w:val="009D7CC4"/>
  </w:style>
  <w:style w:customStyle="true" w:styleId="297655C1CD88472FB0667F5212DFAE09" w:type="paragraph">
    <w:name w:val="297655C1CD88472FB0667F5212DFAE09"/>
    <w:rsid w:val="009D7CC4"/>
  </w:style>
  <w:style w:customStyle="true" w:styleId="AE88AB5A7E41450F8568BD46C6E1E52F" w:type="paragraph">
    <w:name w:val="AE88AB5A7E41450F8568BD46C6E1E52F"/>
    <w:rsid w:val="009D7CC4"/>
  </w:style>
  <w:style w:customStyle="true" w:styleId="8BE903458F70436C98247BA6793B2BCC" w:type="paragraph">
    <w:name w:val="8BE903458F70436C98247BA6793B2BCC"/>
    <w:rsid w:val="009D7CC4"/>
  </w:style>
  <w:style w:customStyle="true" w:styleId="449ABDB2CCD34AECBE01E7B6F2590854" w:type="paragraph">
    <w:name w:val="449ABDB2CCD34AECBE01E7B6F2590854"/>
    <w:rsid w:val="009D7CC4"/>
  </w:style>
  <w:style w:customStyle="true" w:styleId="FB62F625F3934B8C94979FDE695F9114" w:type="paragraph">
    <w:name w:val="FB62F625F3934B8C94979FDE695F9114"/>
    <w:rsid w:val="009D7CC4"/>
  </w:style>
  <w:style w:customStyle="true" w:styleId="20CAD77BF15548DD936760F25897E0D3" w:type="paragraph">
    <w:name w:val="20CAD77BF15548DD936760F25897E0D3"/>
    <w:rsid w:val="009D7CC4"/>
  </w:style>
  <w:style w:customStyle="true" w:styleId="D8C06C4B3BC7459E898E25F6C9AB67BF" w:type="paragraph">
    <w:name w:val="D8C06C4B3BC7459E898E25F6C9AB67BF"/>
    <w:rsid w:val="009D7CC4"/>
  </w:style>
  <w:style w:customStyle="true" w:styleId="8BE903458F70436C98247BA6793B2BCC1" w:type="paragraph">
    <w:name w:val="8BE903458F70436C98247BA6793B2BCC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1" w:type="paragraph">
    <w:name w:val="449ABDB2CCD34AECBE01E7B6F259085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1" w:type="paragraph">
    <w:name w:val="FB62F625F3934B8C94979FDE695F911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1" w:type="paragraph">
    <w:name w:val="20CAD77BF15548DD936760F25897E0D3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1" w:type="paragraph">
    <w:name w:val="D8C06C4B3BC7459E898E25F6C9AB67BF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6EC69581C6D44D284C7130224CDFB5D" w:type="paragraph">
    <w:name w:val="F6EC69581C6D44D284C7130224CDFB5D"/>
    <w:rsid w:val="00170220"/>
  </w:style>
  <w:style w:customStyle="true" w:styleId="A59B5BD8E6C04C70A6AE4594362A8597" w:type="paragraph">
    <w:name w:val="A59B5BD8E6C04C70A6AE4594362A8597"/>
    <w:rsid w:val="00170220"/>
  </w:style>
  <w:style w:customStyle="true" w:styleId="5A1D1279B443400ABA7B4DFEF9696762" w:type="paragraph">
    <w:name w:val="5A1D1279B443400ABA7B4DFEF9696762"/>
    <w:rsid w:val="00170220"/>
  </w:style>
  <w:style w:customStyle="true" w:styleId="8BE903458F70436C98247BA6793B2BCC2" w:type="paragraph">
    <w:name w:val="8BE903458F70436C98247BA6793B2BCC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2" w:type="paragraph">
    <w:name w:val="449ABDB2CCD34AECBE01E7B6F259085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2" w:type="paragraph">
    <w:name w:val="FB62F625F3934B8C94979FDE695F911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2" w:type="paragraph">
    <w:name w:val="20CAD77BF15548DD936760F25897E0D3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2" w:type="paragraph">
    <w:name w:val="D8C06C4B3BC7459E898E25F6C9AB67BF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59B5BD8E6C04C70A6AE4594362A85971" w:type="paragraph">
    <w:name w:val="A59B5BD8E6C04C70A6AE4594362A8597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5A1D1279B443400ABA7B4DFEF96967621" w:type="paragraph">
    <w:name w:val="5A1D1279B443400ABA7B4DFEF9696762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96BD45B8C1E4A88AE7D926F9BBF3B53" w:type="paragraph">
    <w:name w:val="396BD45B8C1E4A88AE7D926F9BBF3B53"/>
    <w:rsid w:val="00BE181E"/>
  </w:style>
  <w:style w:customStyle="true" w:styleId="429A69AF5E37432198231F30E95389D5" w:type="paragraph">
    <w:name w:val="429A69AF5E37432198231F30E95389D5"/>
    <w:rsid w:val="00BE181E"/>
  </w:style>
  <w:style w:customStyle="true" w:styleId="304C3B2FE3BD43F1AA79101B2F3A86A7" w:type="paragraph">
    <w:name w:val="304C3B2FE3BD43F1AA79101B2F3A86A7"/>
    <w:rsid w:val="00BE181E"/>
  </w:style>
  <w:style w:customStyle="true" w:styleId="E5DC6F7B322E4CD18813DC944BBFE0B6" w:type="paragraph">
    <w:name w:val="E5DC6F7B322E4CD18813DC944BBFE0B6"/>
    <w:rsid w:val="00BE181E"/>
  </w:style>
  <w:style w:customStyle="true" w:styleId="4DAE7EE7055C4EE7B2CA67CAE69D3F7E" w:type="paragraph">
    <w:name w:val="4DAE7EE7055C4EE7B2CA67CAE69D3F7E"/>
    <w:rsid w:val="00BE181E"/>
  </w:style>
  <w:style w:customStyle="true" w:styleId="4FD686466E434960B03307AE44565913" w:type="paragraph">
    <w:name w:val="4FD686466E434960B03307AE44565913"/>
    <w:rsid w:val="00BE181E"/>
  </w:style>
  <w:style w:customStyle="true" w:styleId="CE7F7F9BD78C49889D0F79F2444EA09B" w:type="paragraph">
    <w:name w:val="CE7F7F9BD78C49889D0F79F2444EA09B"/>
    <w:rsid w:val="00BE181E"/>
  </w:style>
  <w:style w:customStyle="true" w:styleId="71A02ADC54E74BCF9F3C31C272B2625D" w:type="paragraph">
    <w:name w:val="71A02ADC54E74BCF9F3C31C272B2625D"/>
    <w:rsid w:val="00BE181E"/>
  </w:style>
  <w:style w:customStyle="true" w:styleId="778C19013E6C4B0E97B9F29225DE46DF" w:type="paragraph">
    <w:name w:val="778C19013E6C4B0E97B9F29225DE46DF"/>
    <w:rsid w:val="00BE181E"/>
  </w:style>
  <w:style w:customStyle="true" w:styleId="7BA80DAC0528493D88754F39072CA806" w:type="paragraph">
    <w:name w:val="7BA80DAC0528493D88754F39072CA806"/>
    <w:rsid w:val="00BE181E"/>
  </w:style>
  <w:style w:customStyle="true" w:styleId="302FC70B555E40DD90E9068472615D30" w:type="paragraph">
    <w:name w:val="302FC70B555E40DD90E9068472615D30"/>
    <w:rsid w:val="00BE181E"/>
  </w:style>
  <w:style w:customStyle="true" w:styleId="831617D83DC84B8595A1936E29876897" w:type="paragraph">
    <w:name w:val="831617D83DC84B8595A1936E29876897"/>
    <w:rsid w:val="00BE181E"/>
  </w:style>
  <w:style w:customStyle="true" w:styleId="81E2DD7AFD754E3F94884F4236994787" w:type="paragraph">
    <w:name w:val="81E2DD7AFD754E3F94884F4236994787"/>
    <w:rsid w:val="00BE181E"/>
  </w:style>
  <w:style w:customStyle="true" w:styleId="1BD5F5A1D3D642D799680135FF38A05C" w:type="paragraph">
    <w:name w:val="1BD5F5A1D3D642D799680135FF38A05C"/>
    <w:rsid w:val="00BE181E"/>
  </w:style>
  <w:style w:customStyle="true" w:styleId="2A32CDA06AE74377A70086515FB22372" w:type="paragraph">
    <w:name w:val="2A32CDA06AE74377A70086515FB22372"/>
    <w:rsid w:val="00BE181E"/>
  </w:style>
  <w:style w:customStyle="true" w:styleId="D36D322F0EFC4B9BA510494AF6AE1263" w:type="paragraph">
    <w:name w:val="D36D322F0EFC4B9BA510494AF6AE1263"/>
    <w:rsid w:val="00BE181E"/>
  </w:style>
  <w:style w:customStyle="true" w:styleId="4674577C451D4E3BB77E203E615D4D99" w:type="paragraph">
    <w:name w:val="4674577C451D4E3BB77E203E615D4D99"/>
    <w:rsid w:val="00BE181E"/>
  </w:style>
  <w:style w:customStyle="true" w:styleId="93EC7722275D4C95AC5FCBF771D34262" w:type="paragraph">
    <w:name w:val="93EC7722275D4C95AC5FCBF771D34262"/>
    <w:rsid w:val="00BE181E"/>
  </w:style>
  <w:style w:customStyle="true" w:styleId="DA93E6ECC4494357A1F9DF0B496F1C60" w:type="paragraph">
    <w:name w:val="DA93E6ECC4494357A1F9DF0B496F1C60"/>
    <w:rsid w:val="00BE181E"/>
  </w:style>
  <w:style w:customStyle="true" w:styleId="647EA73A7FB14E3CA859C58E1F8356ED" w:type="paragraph">
    <w:name w:val="647EA73A7FB14E3CA859C58E1F8356ED"/>
    <w:rsid w:val="00BE181E"/>
  </w:style>
  <w:style w:customStyle="true" w:styleId="0ECC940892194134A9D3F3156A6FBE9B" w:type="paragraph">
    <w:name w:val="0ECC940892194134A9D3F3156A6FBE9B"/>
    <w:rsid w:val="00BE181E"/>
  </w:style>
  <w:style w:customStyle="true" w:styleId="5D67EAAC078A45DDB007B2CAEC5BD09F" w:type="paragraph">
    <w:name w:val="5D67EAAC078A45DDB007B2CAEC5BD09F"/>
    <w:rsid w:val="00BE181E"/>
  </w:style>
  <w:style w:customStyle="true" w:styleId="654B6FAB1CFF401C99DC5E40F51C7578" w:type="paragraph">
    <w:name w:val="654B6FAB1CFF401C99DC5E40F51C7578"/>
    <w:rsid w:val="00BE181E"/>
  </w:style>
  <w:style w:customStyle="true" w:styleId="2A0A89E6B6AF4DC18258189FBAB48894" w:type="paragraph">
    <w:name w:val="2A0A89E6B6AF4DC18258189FBAB48894"/>
    <w:rsid w:val="00BE181E"/>
  </w:style>
  <w:style w:customStyle="true" w:styleId="E97EC11D34804F339DA5531D9DCCFED2" w:type="paragraph">
    <w:name w:val="E97EC11D34804F339DA5531D9DCCFED2"/>
    <w:rsid w:val="00BE181E"/>
  </w:style>
  <w:style w:customStyle="true" w:styleId="47A74FD99DA844F2B7BC791D821DC7B3" w:type="paragraph">
    <w:name w:val="47A74FD99DA844F2B7BC791D821DC7B3"/>
    <w:rsid w:val="00BE181E"/>
  </w:style>
  <w:style w:customStyle="true" w:styleId="FFB999FEABA24871851FD320470DABDA" w:type="paragraph">
    <w:name w:val="FFB999FEABA24871851FD320470DABDA"/>
    <w:rsid w:val="00BE181E"/>
  </w:style>
  <w:style w:customStyle="true" w:styleId="1B1BAA38C78E47D09CA780E95C496069" w:type="paragraph">
    <w:name w:val="1B1BAA38C78E47D09CA780E95C496069"/>
    <w:rsid w:val="00BE181E"/>
  </w:style>
  <w:style w:customStyle="true" w:styleId="44797AA3F5F44E18B7DD88AC824845C4" w:type="paragraph">
    <w:name w:val="44797AA3F5F44E18B7DD88AC824845C4"/>
    <w:rsid w:val="00BE181E"/>
  </w:style>
  <w:style w:customStyle="true" w:styleId="71D31D9435764EB09010F0978AAE6D77" w:type="paragraph">
    <w:name w:val="71D31D9435764EB09010F0978AAE6D77"/>
    <w:rsid w:val="00BE181E"/>
  </w:style>
  <w:style w:customStyle="true" w:styleId="A5F84ED57DD84ED791CFE28B732727CB" w:type="paragraph">
    <w:name w:val="A5F84ED57DD84ED791CFE28B732727CB"/>
    <w:rsid w:val="00BE181E"/>
  </w:style>
  <w:style w:customStyle="true" w:styleId="83ECD16E6F344C839C7C25FACEDD582C" w:type="paragraph">
    <w:name w:val="83ECD16E6F344C839C7C25FACEDD582C"/>
    <w:rsid w:val="00BE181E"/>
  </w:style>
  <w:style w:customStyle="true" w:styleId="0181C195C9B74E939D5991A3639F89DF" w:type="paragraph">
    <w:name w:val="0181C195C9B74E939D5991A3639F89DF"/>
    <w:rsid w:val="00BE181E"/>
  </w:style>
  <w:style w:customStyle="true" w:styleId="EBCE6A777BE74630BB7942346B95760E" w:type="paragraph">
    <w:name w:val="EBCE6A777BE74630BB7942346B95760E"/>
    <w:rsid w:val="00BE181E"/>
  </w:style>
  <w:style w:customStyle="true" w:styleId="C3DE85FF07374A02A1984F53D9942379" w:type="paragraph">
    <w:name w:val="C3DE85FF07374A02A1984F53D9942379"/>
    <w:rsid w:val="00BE181E"/>
  </w:style>
  <w:style w:customStyle="true" w:styleId="A2B721B5683945CBBA3AA85376FE61A0" w:type="paragraph">
    <w:name w:val="A2B721B5683945CBBA3AA85376FE61A0"/>
    <w:rsid w:val="00BE181E"/>
  </w:style>
  <w:style w:customStyle="true" w:styleId="C917DBB1EFDD4A7CB3E84CA67F1DBFDE" w:type="paragraph">
    <w:name w:val="C917DBB1EFDD4A7CB3E84CA67F1DBFDE"/>
    <w:rsid w:val="00BE181E"/>
  </w:style>
  <w:style w:customStyle="true" w:styleId="9D14CEED8786471BA867F26DED2EAD7B" w:type="paragraph">
    <w:name w:val="9D14CEED8786471BA867F26DED2EAD7B"/>
    <w:rsid w:val="00BE181E"/>
  </w:style>
  <w:style w:customStyle="true" w:styleId="96068587090145CCA2610D1516413C55" w:type="paragraph">
    <w:name w:val="96068587090145CCA2610D1516413C55"/>
    <w:rsid w:val="00BE181E"/>
  </w:style>
  <w:style w:customStyle="true" w:styleId="C9A586525D8344AFADEEF0A735BE2638" w:type="paragraph">
    <w:name w:val="C9A586525D8344AFADEEF0A735BE2638"/>
    <w:rsid w:val="00BE181E"/>
  </w:style>
  <w:style w:customStyle="true" w:styleId="017EE4645028472885ABDC5482D43544" w:type="paragraph">
    <w:name w:val="017EE4645028472885ABDC5482D43544"/>
    <w:rsid w:val="00BE181E"/>
  </w:style>
  <w:style w:customStyle="true" w:styleId="F7805A05AD1C4F92AB22DAE28B00E1C6" w:type="paragraph">
    <w:name w:val="F7805A05AD1C4F92AB22DAE28B00E1C6"/>
    <w:rsid w:val="00BE181E"/>
  </w:style>
  <w:style w:customStyle="true" w:styleId="EF31CF4216A747B9A9681F0910D2A189" w:type="paragraph">
    <w:name w:val="EF31CF4216A747B9A9681F0910D2A189"/>
    <w:rsid w:val="00BE181E"/>
  </w:style>
  <w:style w:customStyle="true" w:styleId="BA34FDEB8B564503B19FD8273E00BA3C" w:type="paragraph">
    <w:name w:val="BA34FDEB8B564503B19FD8273E00BA3C"/>
    <w:rsid w:val="00BE181E"/>
  </w:style>
  <w:style w:customStyle="true" w:styleId="DCF820F638B24914BA7A9D46CEBC1D54" w:type="paragraph">
    <w:name w:val="DCF820F638B24914BA7A9D46CEBC1D54"/>
    <w:rsid w:val="00BE181E"/>
  </w:style>
  <w:style w:customStyle="true" w:styleId="F7805A05AD1C4F92AB22DAE28B00E1C61" w:type="paragraph">
    <w:name w:val="F7805A05AD1C4F92AB22DAE28B00E1C61"/>
    <w:rsid w:val="00AB3B6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1" w:type="paragraph">
    <w:name w:val="EF31CF4216A747B9A9681F0910D2A1891"/>
    <w:rsid w:val="00AB3B6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1" w:type="paragraph">
    <w:name w:val="BA34FDEB8B564503B19FD8273E00BA3C1"/>
    <w:rsid w:val="00AB3B6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1" w:type="paragraph">
    <w:name w:val="DCF820F638B24914BA7A9D46CEBC1D541"/>
    <w:rsid w:val="00AB3B6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3" w:type="paragraph">
    <w:name w:val="D8C06C4B3BC7459E898E25F6C9AB67BF3"/>
    <w:rsid w:val="00AB3B6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9DD67AB395404DCA867C073CA9346B71" w:type="paragraph">
    <w:name w:val="9DD67AB395404DCA867C073CA9346B71"/>
    <w:rsid w:val="00AB3B61"/>
  </w:style>
  <w:style w:customStyle="true" w:styleId="DF87890EEFCD480B838C916D52AE24B7" w:type="paragraph">
    <w:name w:val="DF87890EEFCD480B838C916D52AE24B7"/>
    <w:rsid w:val="00AB3B61"/>
  </w:style>
  <w:style w:customStyle="true" w:styleId="4DBB3ED6EFEE4A26A500028A5F049B63" w:type="paragraph">
    <w:name w:val="4DBB3ED6EFEE4A26A500028A5F049B63"/>
    <w:rsid w:val="00AB3B61"/>
  </w:style>
  <w:style w:customStyle="true" w:styleId="F7805A05AD1C4F92AB22DAE28B00E1C62" w:type="paragraph">
    <w:name w:val="F7805A05AD1C4F92AB22DAE28B00E1C62"/>
    <w:rsid w:val="0065703F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2" w:type="paragraph">
    <w:name w:val="EF31CF4216A747B9A9681F0910D2A1892"/>
    <w:rsid w:val="0065703F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2" w:type="paragraph">
    <w:name w:val="BA34FDEB8B564503B19FD8273E00BA3C2"/>
    <w:rsid w:val="0065703F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2" w:type="paragraph">
    <w:name w:val="DCF820F638B24914BA7A9D46CEBC1D542"/>
    <w:rsid w:val="0065703F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4" w:type="paragraph">
    <w:name w:val="D8C06C4B3BC7459E898E25F6C9AB67BF4"/>
    <w:rsid w:val="0065703F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DBB3ED6EFEE4A26A500028A5F049B631" w:type="paragraph">
    <w:name w:val="4DBB3ED6EFEE4A26A500028A5F049B631"/>
    <w:rsid w:val="0065703F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805A05AD1C4F92AB22DAE28B00E1C63" w:type="paragraph">
    <w:name w:val="F7805A05AD1C4F92AB22DAE28B00E1C63"/>
    <w:rsid w:val="0002445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3" w:type="paragraph">
    <w:name w:val="EF31CF4216A747B9A9681F0910D2A1893"/>
    <w:rsid w:val="0002445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3" w:type="paragraph">
    <w:name w:val="BA34FDEB8B564503B19FD8273E00BA3C3"/>
    <w:rsid w:val="0002445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3" w:type="paragraph">
    <w:name w:val="DCF820F638B24914BA7A9D46CEBC1D543"/>
    <w:rsid w:val="0002445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5" w:type="paragraph">
    <w:name w:val="D8C06C4B3BC7459E898E25F6C9AB67BF5"/>
    <w:rsid w:val="0002445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DBB3ED6EFEE4A26A500028A5F049B632" w:type="paragraph">
    <w:name w:val="4DBB3ED6EFEE4A26A500028A5F049B632"/>
    <w:rsid w:val="0002445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7C5A5BD6D97417DB598ADA22AAA6E1B" w:type="paragraph">
    <w:name w:val="27C5A5BD6D97417DB598ADA22AAA6E1B"/>
    <w:rsid w:val="001E5488"/>
  </w:style>
  <w:style w:customStyle="true" w:styleId="6F864BF42DFC4F09B1AEC55A5B8054C2" w:type="paragraph">
    <w:name w:val="6F864BF42DFC4F09B1AEC55A5B8054C2"/>
    <w:rsid w:val="001E5488"/>
  </w:style>
  <w:style w:customStyle="true" w:styleId="74DA221DB9D340E5B3EDC8211C599B6C" w:type="paragraph">
    <w:name w:val="74DA221DB9D340E5B3EDC8211C599B6C"/>
    <w:rsid w:val="00A568BF"/>
  </w:style>
  <w:style w:customStyle="true" w:styleId="3C50ACAC6FC644AEBA452314448F39A2" w:type="paragraph">
    <w:name w:val="3C50ACAC6FC644AEBA452314448F39A2"/>
    <w:rsid w:val="00A568BF"/>
  </w:style>
  <w:style w:customStyle="true" w:styleId="188A3DD112964FD0B6BCE2237A695BF1" w:type="paragraph">
    <w:name w:val="188A3DD112964FD0B6BCE2237A695BF1"/>
    <w:rsid w:val="00A568BF"/>
  </w:style>
  <w:style w:customStyle="true" w:styleId="7B1E70C18E774AA0B1B866001683BF76" w:type="paragraph">
    <w:name w:val="7B1E70C18E774AA0B1B866001683BF76"/>
    <w:rsid w:val="00A568BF"/>
  </w:style>
  <w:style w:customStyle="true" w:styleId="313E94A960A0474CABBCB22B2DEDE9F6" w:type="paragraph">
    <w:name w:val="313E94A960A0474CABBCB22B2DEDE9F6"/>
    <w:rsid w:val="00A568BF"/>
  </w:style>
  <w:style w:customStyle="true" w:styleId="74DA221DB9D340E5B3EDC8211C599B6C1" w:type="paragraph">
    <w:name w:val="74DA221DB9D340E5B3EDC8211C599B6C1"/>
    <w:rsid w:val="00685E9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C50ACAC6FC644AEBA452314448F39A21" w:type="paragraph">
    <w:name w:val="3C50ACAC6FC644AEBA452314448F39A21"/>
    <w:rsid w:val="00685E9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188A3DD112964FD0B6BCE2237A695BF11" w:type="paragraph">
    <w:name w:val="188A3DD112964FD0B6BCE2237A695BF11"/>
    <w:rsid w:val="00685E9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1E70C18E774AA0B1B866001683BF761" w:type="paragraph">
    <w:name w:val="7B1E70C18E774AA0B1B866001683BF761"/>
    <w:rsid w:val="00685E9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13E94A960A0474CABBCB22B2DEDE9F61" w:type="paragraph">
    <w:name w:val="313E94A960A0474CABBCB22B2DEDE9F61"/>
    <w:rsid w:val="00685E9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6801ED7CE343F78BF98792CEC3A206" w:type="paragraph">
    <w:name w:val="BA6801ED7CE343F78BF98792CEC3A206"/>
    <w:rsid w:val="00685E9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FB923C08AE44010A68487A54BA12B2F" w:type="paragraph">
    <w:name w:val="FFB923C08AE44010A68487A54BA12B2F"/>
    <w:rsid w:val="00864C3A"/>
  </w:style>
  <w:style w:customStyle="true" w:styleId="25FBCF1165AB46F29BB71E949FD68232" w:type="paragraph">
    <w:name w:val="25FBCF1165AB46F29BB71E949FD68232"/>
    <w:rsid w:val="00864C3A"/>
  </w:style>
  <w:style w:customStyle="true" w:styleId="74DA221DB9D340E5B3EDC8211C599B6C2" w:type="paragraph">
    <w:name w:val="74DA221DB9D340E5B3EDC8211C599B6C2"/>
    <w:rsid w:val="00813BC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C50ACAC6FC644AEBA452314448F39A22" w:type="paragraph">
    <w:name w:val="3C50ACAC6FC644AEBA452314448F39A22"/>
    <w:rsid w:val="00813BC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188A3DD112964FD0B6BCE2237A695BF12" w:type="paragraph">
    <w:name w:val="188A3DD112964FD0B6BCE2237A695BF12"/>
    <w:rsid w:val="00813BC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1E70C18E774AA0B1B866001683BF762" w:type="paragraph">
    <w:name w:val="7B1E70C18E774AA0B1B866001683BF762"/>
    <w:rsid w:val="00813BC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13E94A960A0474CABBCB22B2DEDE9F62" w:type="paragraph">
    <w:name w:val="313E94A960A0474CABBCB22B2DEDE9F62"/>
    <w:rsid w:val="00813BC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D9F36F5804D4FC380C755FC0298E5B3" w:type="paragraph">
    <w:name w:val="0D9F36F5804D4FC380C755FC0298E5B3"/>
    <w:rsid w:val="00813BC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731E677D51E4E6E9852EE41501F0957" w:type="paragraph">
    <w:name w:val="7731E677D51E4E6E9852EE41501F0957"/>
    <w:rsid w:val="00722D85"/>
    <w:pPr>
      <w:spacing w:lineRule="auto" w:line="259" w:after="160"/>
    </w:pPr>
  </w:style>
  <w:style w:customStyle="true" w:styleId="74DA221DB9D340E5B3EDC8211C599B6C3" w:type="paragraph">
    <w:name w:val="74DA221DB9D340E5B3EDC8211C599B6C3"/>
    <w:rsid w:val="0046292F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C50ACAC6FC644AEBA452314448F39A23" w:type="paragraph">
    <w:name w:val="3C50ACAC6FC644AEBA452314448F39A23"/>
    <w:rsid w:val="0046292F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13E94A960A0474CABBCB22B2DEDE9F63" w:type="paragraph">
    <w:name w:val="313E94A960A0474CABBCB22B2DEDE9F63"/>
    <w:rsid w:val="0046292F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D9F36F5804D4FC380C755FC0298E5B31" w:type="paragraph">
    <w:name w:val="0D9F36F5804D4FC380C755FC0298E5B31"/>
    <w:rsid w:val="0046292F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76B951876544B0296EDB6251A81B0D2" w:type="paragraph">
    <w:name w:val="A76B951876544B0296EDB6251A81B0D2"/>
    <w:rsid w:val="0046292F"/>
  </w:style>
  <w:style w:customStyle="true" w:styleId="7946EA481D5947FFA498C280264AAD2B" w:type="paragraph">
    <w:name w:val="7946EA481D5947FFA498C280264AAD2B"/>
    <w:rsid w:val="0046292F"/>
  </w:style>
  <w:style w:customStyle="true" w:styleId="74DA221DB9D340E5B3EDC8211C599B6C4" w:type="paragraph">
    <w:name w:val="74DA221DB9D340E5B3EDC8211C599B6C4"/>
    <w:rsid w:val="005B463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C50ACAC6FC644AEBA452314448F39A24" w:type="paragraph">
    <w:name w:val="3C50ACAC6FC644AEBA452314448F39A24"/>
    <w:rsid w:val="005B463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13E94A960A0474CABBCB22B2DEDE9F64" w:type="paragraph">
    <w:name w:val="313E94A960A0474CABBCB22B2DEDE9F64"/>
    <w:rsid w:val="005B463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946EA481D5947FFA498C280264AAD2B1" w:type="paragraph">
    <w:name w:val="7946EA481D5947FFA498C280264AAD2B1"/>
    <w:rsid w:val="005B463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4DA221DB9D340E5B3EDC8211C599B6C5" w:type="paragraph">
    <w:name w:val="74DA221DB9D340E5B3EDC8211C599B6C5"/>
    <w:rsid w:val="005B463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C50ACAC6FC644AEBA452314448F39A25" w:type="paragraph">
    <w:name w:val="3C50ACAC6FC644AEBA452314448F39A25"/>
    <w:rsid w:val="005B463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4DA221DB9D340E5B3EDC8211C599B6C6" w:type="paragraph">
    <w:name w:val="74DA221DB9D340E5B3EDC8211C599B6C6"/>
    <w:rsid w:val="00772ED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C50ACAC6FC644AEBA452314448F39A26" w:type="paragraph">
    <w:name w:val="3C50ACAC6FC644AEBA452314448F39A26"/>
    <w:rsid w:val="00772ED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13E94A960A0474CABBCB22B2DEDE9F65" w:type="paragraph">
    <w:name w:val="313E94A960A0474CABBCB22B2DEDE9F65"/>
    <w:rsid w:val="00772ED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946EA481D5947FFA498C280264AAD2B2" w:type="paragraph">
    <w:name w:val="7946EA481D5947FFA498C280264AAD2B2"/>
    <w:rsid w:val="00772ED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4DA221DB9D340E5B3EDC8211C599B6C7" w:type="paragraph">
    <w:name w:val="74DA221DB9D340E5B3EDC8211C599B6C7"/>
    <w:rsid w:val="00FE4046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C50ACAC6FC644AEBA452314448F39A27" w:type="paragraph">
    <w:name w:val="3C50ACAC6FC644AEBA452314448F39A27"/>
    <w:rsid w:val="00FE4046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4DA221DB9D340E5B3EDC8211C599B6C8" w:type="paragraph">
    <w:name w:val="74DA221DB9D340E5B3EDC8211C599B6C8"/>
    <w:rsid w:val="00FE4046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C50ACAC6FC644AEBA452314448F39A28" w:type="paragraph">
    <w:name w:val="3C50ACAC6FC644AEBA452314448F39A28"/>
    <w:rsid w:val="00FE4046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4DA221DB9D340E5B3EDC8211C599B6C9" w:type="paragraph">
    <w:name w:val="74DA221DB9D340E5B3EDC8211C599B6C9"/>
    <w:rsid w:val="00071F0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C50ACAC6FC644AEBA452314448F39A29" w:type="paragraph">
    <w:name w:val="3C50ACAC6FC644AEBA452314448F39A29"/>
    <w:rsid w:val="00071F0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13E94A960A0474CABBCB22B2DEDE9F66" w:type="paragraph">
    <w:name w:val="313E94A960A0474CABBCB22B2DEDE9F66"/>
    <w:rsid w:val="00071F0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288C3A25F245C19CC7AED4DB219D9E" w:type="paragraph">
    <w:name w:val="EF288C3A25F245C19CC7AED4DB219D9E"/>
    <w:rsid w:val="00071F0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946EA481D5947FFA498C280264AAD2B3" w:type="paragraph">
    <w:name w:val="7946EA481D5947FFA498C280264AAD2B3"/>
    <w:rsid w:val="00071F0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4DA221DB9D340E5B3EDC8211C599B6C10" w:type="paragraph">
    <w:name w:val="74DA221DB9D340E5B3EDC8211C599B6C10"/>
    <w:rsid w:val="0079553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C50ACAC6FC644AEBA452314448F39A210" w:type="paragraph">
    <w:name w:val="3C50ACAC6FC644AEBA452314448F39A210"/>
    <w:rsid w:val="0079553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13E94A960A0474CABBCB22B2DEDE9F67" w:type="paragraph">
    <w:name w:val="313E94A960A0474CABBCB22B2DEDE9F67"/>
    <w:rsid w:val="0079553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288C3A25F245C19CC7AED4DB219D9E1" w:type="paragraph">
    <w:name w:val="EF288C3A25F245C19CC7AED4DB219D9E1"/>
    <w:rsid w:val="0079553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946EA481D5947FFA498C280264AAD2B4" w:type="paragraph">
    <w:name w:val="7946EA481D5947FFA498C280264AAD2B4"/>
    <w:rsid w:val="0079553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B7BD1CFEA3744118D90722E23329FDA" w:type="paragraph">
    <w:name w:val="3B7BD1CFEA3744118D90722E23329FDA"/>
    <w:rsid w:val="00753328"/>
  </w:style>
  <w:style w:customStyle="true" w:styleId="F22E21651E5244339E13971178FFC807" w:type="paragraph">
    <w:name w:val="F22E21651E5244339E13971178FFC807"/>
    <w:rsid w:val="00753328"/>
  </w:style>
  <w:style w:customStyle="true" w:styleId="1897539E9DE04DCF90DB58E7C6DF40C9" w:type="paragraph">
    <w:name w:val="1897539E9DE04DCF90DB58E7C6DF40C9"/>
    <w:rsid w:val="00753328"/>
  </w:style>
  <w:style w:customStyle="true" w:styleId="BDF44B63E920405BBF5EDE842E08EA3E" w:type="paragraph">
    <w:name w:val="BDF44B63E920405BBF5EDE842E08EA3E"/>
    <w:rsid w:val="00753328"/>
  </w:style>
  <w:style w:customStyle="true" w:styleId="1B736F3AFC164D58B4079B788DC16309" w:type="paragraph">
    <w:name w:val="1B736F3AFC164D58B4079B788DC16309"/>
    <w:rsid w:val="00753328"/>
  </w:style>
  <w:style w:customStyle="true" w:styleId="7336E780AAE34472BBB0CEA6A93ED914" w:type="paragraph">
    <w:name w:val="7336E780AAE34472BBB0CEA6A93ED914"/>
    <w:rsid w:val="00701AF1"/>
  </w:style>
</w:styles>
</file>

<file path=word/glossary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795530"/>
    <w:rPr>
      <w:color w:val="808080"/>
    </w:rPr>
  </w:style>
  <w:style w:customStyle="1" w:styleId="C9ABDAD8EC0040C78DFF76FC8ACDD7D9" w:type="paragraph">
    <w:name w:val="C9ABDAD8EC0040C78DFF76FC8ACDD7D9"/>
  </w:style>
  <w:style w:customStyle="1" w:styleId="A39E33030A0846B88715D2B7516F0040" w:type="paragraph">
    <w:name w:val="A39E33030A0846B88715D2B7516F0040"/>
  </w:style>
  <w:style w:customStyle="1" w:styleId="A91FE00F1CD642EEB6CD63830BAA85E8" w:type="paragraph">
    <w:name w:val="A91FE00F1CD642EEB6CD63830BAA85E8"/>
    <w:rsid w:val="00BD6D5C"/>
  </w:style>
  <w:style w:customStyle="1" w:styleId="06F16C045E184C609DDAE2AD55BFD487" w:type="paragraph">
    <w:name w:val="06F16C045E184C609DDAE2AD55BFD487"/>
    <w:rsid w:val="00BD6D5C"/>
  </w:style>
  <w:style w:customStyle="1" w:styleId="208B10CED7C54F769D523559925C30A8" w:type="paragraph">
    <w:name w:val="208B10CED7C54F769D523559925C30A8"/>
    <w:rsid w:val="00BD6D5C"/>
  </w:style>
  <w:style w:customStyle="1" w:styleId="1FE36F275F62448A91BC659C5680C094" w:type="paragraph">
    <w:name w:val="1FE36F275F62448A91BC659C5680C094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A39E33030A0846B88715D2B7516F00401" w:type="paragraph">
    <w:name w:val="A39E33030A0846B88715D2B7516F00401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6F16C045E184C609DDAE2AD55BFD4871" w:type="paragraph">
    <w:name w:val="06F16C045E184C609DDAE2AD55BFD4871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08B10CED7C54F769D523559925C30A81" w:type="paragraph">
    <w:name w:val="208B10CED7C54F769D523559925C30A81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1FE36F275F62448A91BC659C5680C0941" w:type="paragraph">
    <w:name w:val="1FE36F275F62448A91BC659C5680C0941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A39E33030A0846B88715D2B7516F00402" w:type="paragraph">
    <w:name w:val="A39E33030A0846B88715D2B7516F00402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6F16C045E184C609DDAE2AD55BFD4872" w:type="paragraph">
    <w:name w:val="06F16C045E184C609DDAE2AD55BFD4872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08B10CED7C54F769D523559925C30A82" w:type="paragraph">
    <w:name w:val="208B10CED7C54F769D523559925C30A82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1FE36F275F62448A91BC659C5680C0942" w:type="paragraph">
    <w:name w:val="1FE36F275F62448A91BC659C5680C0942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A39E33030A0846B88715D2B7516F00403" w:type="paragraph">
    <w:name w:val="A39E33030A0846B88715D2B7516F00403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6F16C045E184C609DDAE2AD55BFD4873" w:type="paragraph">
    <w:name w:val="06F16C045E184C609DDAE2AD55BFD4873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08B10CED7C54F769D523559925C30A83" w:type="paragraph">
    <w:name w:val="208B10CED7C54F769D523559925C30A83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AD910C0359D642FEB0F33CA0C2B671A7" w:type="paragraph">
    <w:name w:val="AD910C0359D642FEB0F33CA0C2B671A7"/>
    <w:rsid w:val="009D7CC4"/>
  </w:style>
  <w:style w:customStyle="1" w:styleId="8C0BA2EAE4EA4A969C2A5825D7B112D8" w:type="paragraph">
    <w:name w:val="8C0BA2EAE4EA4A969C2A5825D7B112D8"/>
    <w:rsid w:val="009D7CC4"/>
  </w:style>
  <w:style w:customStyle="1" w:styleId="6A0CEA619EDE4AC6BF06BABDC8CAF6D6" w:type="paragraph">
    <w:name w:val="6A0CEA619EDE4AC6BF06BABDC8CAF6D6"/>
    <w:rsid w:val="009D7CC4"/>
  </w:style>
  <w:style w:customStyle="1" w:styleId="0A82D39994164AC78234FBD3D42A990B" w:type="paragraph">
    <w:name w:val="0A82D39994164AC78234FBD3D42A990B"/>
    <w:rsid w:val="009D7CC4"/>
  </w:style>
  <w:style w:customStyle="1" w:styleId="C56FE82F2C234FE58A31AACD98497036" w:type="paragraph">
    <w:name w:val="C56FE82F2C234FE58A31AACD98497036"/>
    <w:rsid w:val="009D7CC4"/>
  </w:style>
  <w:style w:customStyle="1" w:styleId="91F3A939137E4ECB9E3E849B296E0330" w:type="paragraph">
    <w:name w:val="91F3A939137E4ECB9E3E849B296E0330"/>
    <w:rsid w:val="009D7CC4"/>
  </w:style>
  <w:style w:customStyle="1" w:styleId="32B60A43734C4BD29DF947D62BD94650" w:type="paragraph">
    <w:name w:val="32B60A43734C4BD29DF947D62BD94650"/>
    <w:rsid w:val="009D7CC4"/>
  </w:style>
  <w:style w:customStyle="1" w:styleId="D356CF426801461C9E8FC2BF39F5B6A2" w:type="paragraph">
    <w:name w:val="D356CF426801461C9E8FC2BF39F5B6A2"/>
    <w:rsid w:val="009D7CC4"/>
  </w:style>
  <w:style w:customStyle="1" w:styleId="C963DE90F7F84F7482C3B5234AAB5CEF" w:type="paragraph">
    <w:name w:val="C963DE90F7F84F7482C3B5234AAB5CEF"/>
    <w:rsid w:val="009D7CC4"/>
  </w:style>
  <w:style w:customStyle="1" w:styleId="3CFDED5A7E7B486B8AD0FFA4806041F4" w:type="paragraph">
    <w:name w:val="3CFDED5A7E7B486B8AD0FFA4806041F4"/>
    <w:rsid w:val="009D7CC4"/>
  </w:style>
  <w:style w:customStyle="1" w:styleId="31411579BE8C4AAB975A60A6D0F43EEA" w:type="paragraph">
    <w:name w:val="31411579BE8C4AAB975A60A6D0F43EEA"/>
    <w:rsid w:val="009D7CC4"/>
  </w:style>
  <w:style w:customStyle="1" w:styleId="91D01E08A28E4C358195343F9CB9F94D" w:type="paragraph">
    <w:name w:val="91D01E08A28E4C358195343F9CB9F94D"/>
    <w:rsid w:val="009D7CC4"/>
  </w:style>
  <w:style w:customStyle="1" w:styleId="84FE8C0D6E384F7F90612BAD5D065C71" w:type="paragraph">
    <w:name w:val="84FE8C0D6E384F7F90612BAD5D065C71"/>
    <w:rsid w:val="009D7CC4"/>
  </w:style>
  <w:style w:customStyle="1" w:styleId="4BBBC0A21C094B9F95EADD44EF734315" w:type="paragraph">
    <w:name w:val="4BBBC0A21C094B9F95EADD44EF734315"/>
    <w:rsid w:val="009D7CC4"/>
  </w:style>
  <w:style w:customStyle="1" w:styleId="953D0167D30C4F38B3774D8C93F1502E" w:type="paragraph">
    <w:name w:val="953D0167D30C4F38B3774D8C93F1502E"/>
    <w:rsid w:val="009D7CC4"/>
  </w:style>
  <w:style w:customStyle="1" w:styleId="B43AE5EAF88C4EDEA89C6317650D2EE5" w:type="paragraph">
    <w:name w:val="B43AE5EAF88C4EDEA89C6317650D2EE5"/>
    <w:rsid w:val="009D7CC4"/>
  </w:style>
  <w:style w:customStyle="1" w:styleId="78EDC1E86F0D4F3A9DEC799FBADF224D" w:type="paragraph">
    <w:name w:val="78EDC1E86F0D4F3A9DEC799FBADF224D"/>
    <w:rsid w:val="009D7CC4"/>
  </w:style>
  <w:style w:customStyle="1" w:styleId="F1B40BCC16014445B7ED425889C2EB00" w:type="paragraph">
    <w:name w:val="F1B40BCC16014445B7ED425889C2EB00"/>
    <w:rsid w:val="009D7CC4"/>
  </w:style>
  <w:style w:customStyle="1" w:styleId="297655C1CD88472FB0667F5212DFAE09" w:type="paragraph">
    <w:name w:val="297655C1CD88472FB0667F5212DFAE09"/>
    <w:rsid w:val="009D7CC4"/>
  </w:style>
  <w:style w:customStyle="1" w:styleId="AE88AB5A7E41450F8568BD46C6E1E52F" w:type="paragraph">
    <w:name w:val="AE88AB5A7E41450F8568BD46C6E1E52F"/>
    <w:rsid w:val="009D7CC4"/>
  </w:style>
  <w:style w:customStyle="1" w:styleId="8BE903458F70436C98247BA6793B2BCC" w:type="paragraph">
    <w:name w:val="8BE903458F70436C98247BA6793B2BCC"/>
    <w:rsid w:val="009D7CC4"/>
  </w:style>
  <w:style w:customStyle="1" w:styleId="449ABDB2CCD34AECBE01E7B6F2590854" w:type="paragraph">
    <w:name w:val="449ABDB2CCD34AECBE01E7B6F2590854"/>
    <w:rsid w:val="009D7CC4"/>
  </w:style>
  <w:style w:customStyle="1" w:styleId="FB62F625F3934B8C94979FDE695F9114" w:type="paragraph">
    <w:name w:val="FB62F625F3934B8C94979FDE695F9114"/>
    <w:rsid w:val="009D7CC4"/>
  </w:style>
  <w:style w:customStyle="1" w:styleId="20CAD77BF15548DD936760F25897E0D3" w:type="paragraph">
    <w:name w:val="20CAD77BF15548DD936760F25897E0D3"/>
    <w:rsid w:val="009D7CC4"/>
  </w:style>
  <w:style w:customStyle="1" w:styleId="D8C06C4B3BC7459E898E25F6C9AB67BF" w:type="paragraph">
    <w:name w:val="D8C06C4B3BC7459E898E25F6C9AB67BF"/>
    <w:rsid w:val="009D7CC4"/>
  </w:style>
  <w:style w:customStyle="1" w:styleId="8BE903458F70436C98247BA6793B2BCC1" w:type="paragraph">
    <w:name w:val="8BE903458F70436C98247BA6793B2BCC1"/>
    <w:rsid w:val="009D7CC4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449ABDB2CCD34AECBE01E7B6F25908541" w:type="paragraph">
    <w:name w:val="449ABDB2CCD34AECBE01E7B6F25908541"/>
    <w:rsid w:val="009D7CC4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FB62F625F3934B8C94979FDE695F91141" w:type="paragraph">
    <w:name w:val="FB62F625F3934B8C94979FDE695F91141"/>
    <w:rsid w:val="009D7CC4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20CAD77BF15548DD936760F25897E0D31" w:type="paragraph">
    <w:name w:val="20CAD77BF15548DD936760F25897E0D31"/>
    <w:rsid w:val="009D7CC4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8C06C4B3BC7459E898E25F6C9AB67BF1" w:type="paragraph">
    <w:name w:val="D8C06C4B3BC7459E898E25F6C9AB67BF1"/>
    <w:rsid w:val="009D7CC4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F6EC69581C6D44D284C7130224CDFB5D" w:type="paragraph">
    <w:name w:val="F6EC69581C6D44D284C7130224CDFB5D"/>
    <w:rsid w:val="00170220"/>
  </w:style>
  <w:style w:customStyle="1" w:styleId="A59B5BD8E6C04C70A6AE4594362A8597" w:type="paragraph">
    <w:name w:val="A59B5BD8E6C04C70A6AE4594362A8597"/>
    <w:rsid w:val="00170220"/>
  </w:style>
  <w:style w:customStyle="1" w:styleId="5A1D1279B443400ABA7B4DFEF9696762" w:type="paragraph">
    <w:name w:val="5A1D1279B443400ABA7B4DFEF9696762"/>
    <w:rsid w:val="00170220"/>
  </w:style>
  <w:style w:customStyle="1" w:styleId="8BE903458F70436C98247BA6793B2BCC2" w:type="paragraph">
    <w:name w:val="8BE903458F70436C98247BA6793B2BCC2"/>
    <w:rsid w:val="00170220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449ABDB2CCD34AECBE01E7B6F25908542" w:type="paragraph">
    <w:name w:val="449ABDB2CCD34AECBE01E7B6F25908542"/>
    <w:rsid w:val="00170220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FB62F625F3934B8C94979FDE695F91142" w:type="paragraph">
    <w:name w:val="FB62F625F3934B8C94979FDE695F91142"/>
    <w:rsid w:val="00170220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20CAD77BF15548DD936760F25897E0D32" w:type="paragraph">
    <w:name w:val="20CAD77BF15548DD936760F25897E0D32"/>
    <w:rsid w:val="00170220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8C06C4B3BC7459E898E25F6C9AB67BF2" w:type="paragraph">
    <w:name w:val="D8C06C4B3BC7459E898E25F6C9AB67BF2"/>
    <w:rsid w:val="00170220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A59B5BD8E6C04C70A6AE4594362A85971" w:type="paragraph">
    <w:name w:val="A59B5BD8E6C04C70A6AE4594362A85971"/>
    <w:rsid w:val="00170220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5A1D1279B443400ABA7B4DFEF96967621" w:type="paragraph">
    <w:name w:val="5A1D1279B443400ABA7B4DFEF96967621"/>
    <w:rsid w:val="00170220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396BD45B8C1E4A88AE7D926F9BBF3B53" w:type="paragraph">
    <w:name w:val="396BD45B8C1E4A88AE7D926F9BBF3B53"/>
    <w:rsid w:val="00BE181E"/>
  </w:style>
  <w:style w:customStyle="1" w:styleId="429A69AF5E37432198231F30E95389D5" w:type="paragraph">
    <w:name w:val="429A69AF5E37432198231F30E95389D5"/>
    <w:rsid w:val="00BE181E"/>
  </w:style>
  <w:style w:customStyle="1" w:styleId="304C3B2FE3BD43F1AA79101B2F3A86A7" w:type="paragraph">
    <w:name w:val="304C3B2FE3BD43F1AA79101B2F3A86A7"/>
    <w:rsid w:val="00BE181E"/>
  </w:style>
  <w:style w:customStyle="1" w:styleId="E5DC6F7B322E4CD18813DC944BBFE0B6" w:type="paragraph">
    <w:name w:val="E5DC6F7B322E4CD18813DC944BBFE0B6"/>
    <w:rsid w:val="00BE181E"/>
  </w:style>
  <w:style w:customStyle="1" w:styleId="4DAE7EE7055C4EE7B2CA67CAE69D3F7E" w:type="paragraph">
    <w:name w:val="4DAE7EE7055C4EE7B2CA67CAE69D3F7E"/>
    <w:rsid w:val="00BE181E"/>
  </w:style>
  <w:style w:customStyle="1" w:styleId="4FD686466E434960B03307AE44565913" w:type="paragraph">
    <w:name w:val="4FD686466E434960B03307AE44565913"/>
    <w:rsid w:val="00BE181E"/>
  </w:style>
  <w:style w:customStyle="1" w:styleId="CE7F7F9BD78C49889D0F79F2444EA09B" w:type="paragraph">
    <w:name w:val="CE7F7F9BD78C49889D0F79F2444EA09B"/>
    <w:rsid w:val="00BE181E"/>
  </w:style>
  <w:style w:customStyle="1" w:styleId="71A02ADC54E74BCF9F3C31C272B2625D" w:type="paragraph">
    <w:name w:val="71A02ADC54E74BCF9F3C31C272B2625D"/>
    <w:rsid w:val="00BE181E"/>
  </w:style>
  <w:style w:customStyle="1" w:styleId="778C19013E6C4B0E97B9F29225DE46DF" w:type="paragraph">
    <w:name w:val="778C19013E6C4B0E97B9F29225DE46DF"/>
    <w:rsid w:val="00BE181E"/>
  </w:style>
  <w:style w:customStyle="1" w:styleId="7BA80DAC0528493D88754F39072CA806" w:type="paragraph">
    <w:name w:val="7BA80DAC0528493D88754F39072CA806"/>
    <w:rsid w:val="00BE181E"/>
  </w:style>
  <w:style w:customStyle="1" w:styleId="302FC70B555E40DD90E9068472615D30" w:type="paragraph">
    <w:name w:val="302FC70B555E40DD90E9068472615D30"/>
    <w:rsid w:val="00BE181E"/>
  </w:style>
  <w:style w:customStyle="1" w:styleId="831617D83DC84B8595A1936E29876897" w:type="paragraph">
    <w:name w:val="831617D83DC84B8595A1936E29876897"/>
    <w:rsid w:val="00BE181E"/>
  </w:style>
  <w:style w:customStyle="1" w:styleId="81E2DD7AFD754E3F94884F4236994787" w:type="paragraph">
    <w:name w:val="81E2DD7AFD754E3F94884F4236994787"/>
    <w:rsid w:val="00BE181E"/>
  </w:style>
  <w:style w:customStyle="1" w:styleId="1BD5F5A1D3D642D799680135FF38A05C" w:type="paragraph">
    <w:name w:val="1BD5F5A1D3D642D799680135FF38A05C"/>
    <w:rsid w:val="00BE181E"/>
  </w:style>
  <w:style w:customStyle="1" w:styleId="2A32CDA06AE74377A70086515FB22372" w:type="paragraph">
    <w:name w:val="2A32CDA06AE74377A70086515FB22372"/>
    <w:rsid w:val="00BE181E"/>
  </w:style>
  <w:style w:customStyle="1" w:styleId="D36D322F0EFC4B9BA510494AF6AE1263" w:type="paragraph">
    <w:name w:val="D36D322F0EFC4B9BA510494AF6AE1263"/>
    <w:rsid w:val="00BE181E"/>
  </w:style>
  <w:style w:customStyle="1" w:styleId="4674577C451D4E3BB77E203E615D4D99" w:type="paragraph">
    <w:name w:val="4674577C451D4E3BB77E203E615D4D99"/>
    <w:rsid w:val="00BE181E"/>
  </w:style>
  <w:style w:customStyle="1" w:styleId="93EC7722275D4C95AC5FCBF771D34262" w:type="paragraph">
    <w:name w:val="93EC7722275D4C95AC5FCBF771D34262"/>
    <w:rsid w:val="00BE181E"/>
  </w:style>
  <w:style w:customStyle="1" w:styleId="DA93E6ECC4494357A1F9DF0B496F1C60" w:type="paragraph">
    <w:name w:val="DA93E6ECC4494357A1F9DF0B496F1C60"/>
    <w:rsid w:val="00BE181E"/>
  </w:style>
  <w:style w:customStyle="1" w:styleId="647EA73A7FB14E3CA859C58E1F8356ED" w:type="paragraph">
    <w:name w:val="647EA73A7FB14E3CA859C58E1F8356ED"/>
    <w:rsid w:val="00BE181E"/>
  </w:style>
  <w:style w:customStyle="1" w:styleId="0ECC940892194134A9D3F3156A6FBE9B" w:type="paragraph">
    <w:name w:val="0ECC940892194134A9D3F3156A6FBE9B"/>
    <w:rsid w:val="00BE181E"/>
  </w:style>
  <w:style w:customStyle="1" w:styleId="5D67EAAC078A45DDB007B2CAEC5BD09F" w:type="paragraph">
    <w:name w:val="5D67EAAC078A45DDB007B2CAEC5BD09F"/>
    <w:rsid w:val="00BE181E"/>
  </w:style>
  <w:style w:customStyle="1" w:styleId="654B6FAB1CFF401C99DC5E40F51C7578" w:type="paragraph">
    <w:name w:val="654B6FAB1CFF401C99DC5E40F51C7578"/>
    <w:rsid w:val="00BE181E"/>
  </w:style>
  <w:style w:customStyle="1" w:styleId="2A0A89E6B6AF4DC18258189FBAB48894" w:type="paragraph">
    <w:name w:val="2A0A89E6B6AF4DC18258189FBAB48894"/>
    <w:rsid w:val="00BE181E"/>
  </w:style>
  <w:style w:customStyle="1" w:styleId="E97EC11D34804F339DA5531D9DCCFED2" w:type="paragraph">
    <w:name w:val="E97EC11D34804F339DA5531D9DCCFED2"/>
    <w:rsid w:val="00BE181E"/>
  </w:style>
  <w:style w:customStyle="1" w:styleId="47A74FD99DA844F2B7BC791D821DC7B3" w:type="paragraph">
    <w:name w:val="47A74FD99DA844F2B7BC791D821DC7B3"/>
    <w:rsid w:val="00BE181E"/>
  </w:style>
  <w:style w:customStyle="1" w:styleId="FFB999FEABA24871851FD320470DABDA" w:type="paragraph">
    <w:name w:val="FFB999FEABA24871851FD320470DABDA"/>
    <w:rsid w:val="00BE181E"/>
  </w:style>
  <w:style w:customStyle="1" w:styleId="1B1BAA38C78E47D09CA780E95C496069" w:type="paragraph">
    <w:name w:val="1B1BAA38C78E47D09CA780E95C496069"/>
    <w:rsid w:val="00BE181E"/>
  </w:style>
  <w:style w:customStyle="1" w:styleId="44797AA3F5F44E18B7DD88AC824845C4" w:type="paragraph">
    <w:name w:val="44797AA3F5F44E18B7DD88AC824845C4"/>
    <w:rsid w:val="00BE181E"/>
  </w:style>
  <w:style w:customStyle="1" w:styleId="71D31D9435764EB09010F0978AAE6D77" w:type="paragraph">
    <w:name w:val="71D31D9435764EB09010F0978AAE6D77"/>
    <w:rsid w:val="00BE181E"/>
  </w:style>
  <w:style w:customStyle="1" w:styleId="A5F84ED57DD84ED791CFE28B732727CB" w:type="paragraph">
    <w:name w:val="A5F84ED57DD84ED791CFE28B732727CB"/>
    <w:rsid w:val="00BE181E"/>
  </w:style>
  <w:style w:customStyle="1" w:styleId="83ECD16E6F344C839C7C25FACEDD582C" w:type="paragraph">
    <w:name w:val="83ECD16E6F344C839C7C25FACEDD582C"/>
    <w:rsid w:val="00BE181E"/>
  </w:style>
  <w:style w:customStyle="1" w:styleId="0181C195C9B74E939D5991A3639F89DF" w:type="paragraph">
    <w:name w:val="0181C195C9B74E939D5991A3639F89DF"/>
    <w:rsid w:val="00BE181E"/>
  </w:style>
  <w:style w:customStyle="1" w:styleId="EBCE6A777BE74630BB7942346B95760E" w:type="paragraph">
    <w:name w:val="EBCE6A777BE74630BB7942346B95760E"/>
    <w:rsid w:val="00BE181E"/>
  </w:style>
  <w:style w:customStyle="1" w:styleId="C3DE85FF07374A02A1984F53D9942379" w:type="paragraph">
    <w:name w:val="C3DE85FF07374A02A1984F53D9942379"/>
    <w:rsid w:val="00BE181E"/>
  </w:style>
  <w:style w:customStyle="1" w:styleId="A2B721B5683945CBBA3AA85376FE61A0" w:type="paragraph">
    <w:name w:val="A2B721B5683945CBBA3AA85376FE61A0"/>
    <w:rsid w:val="00BE181E"/>
  </w:style>
  <w:style w:customStyle="1" w:styleId="C917DBB1EFDD4A7CB3E84CA67F1DBFDE" w:type="paragraph">
    <w:name w:val="C917DBB1EFDD4A7CB3E84CA67F1DBFDE"/>
    <w:rsid w:val="00BE181E"/>
  </w:style>
  <w:style w:customStyle="1" w:styleId="9D14CEED8786471BA867F26DED2EAD7B" w:type="paragraph">
    <w:name w:val="9D14CEED8786471BA867F26DED2EAD7B"/>
    <w:rsid w:val="00BE181E"/>
  </w:style>
  <w:style w:customStyle="1" w:styleId="96068587090145CCA2610D1516413C55" w:type="paragraph">
    <w:name w:val="96068587090145CCA2610D1516413C55"/>
    <w:rsid w:val="00BE181E"/>
  </w:style>
  <w:style w:customStyle="1" w:styleId="C9A586525D8344AFADEEF0A735BE2638" w:type="paragraph">
    <w:name w:val="C9A586525D8344AFADEEF0A735BE2638"/>
    <w:rsid w:val="00BE181E"/>
  </w:style>
  <w:style w:customStyle="1" w:styleId="017EE4645028472885ABDC5482D43544" w:type="paragraph">
    <w:name w:val="017EE4645028472885ABDC5482D43544"/>
    <w:rsid w:val="00BE181E"/>
  </w:style>
  <w:style w:customStyle="1" w:styleId="F7805A05AD1C4F92AB22DAE28B00E1C6" w:type="paragraph">
    <w:name w:val="F7805A05AD1C4F92AB22DAE28B00E1C6"/>
    <w:rsid w:val="00BE181E"/>
  </w:style>
  <w:style w:customStyle="1" w:styleId="EF31CF4216A747B9A9681F0910D2A189" w:type="paragraph">
    <w:name w:val="EF31CF4216A747B9A9681F0910D2A189"/>
    <w:rsid w:val="00BE181E"/>
  </w:style>
  <w:style w:customStyle="1" w:styleId="BA34FDEB8B564503B19FD8273E00BA3C" w:type="paragraph">
    <w:name w:val="BA34FDEB8B564503B19FD8273E00BA3C"/>
    <w:rsid w:val="00BE181E"/>
  </w:style>
  <w:style w:customStyle="1" w:styleId="DCF820F638B24914BA7A9D46CEBC1D54" w:type="paragraph">
    <w:name w:val="DCF820F638B24914BA7A9D46CEBC1D54"/>
    <w:rsid w:val="00BE181E"/>
  </w:style>
  <w:style w:customStyle="1" w:styleId="F7805A05AD1C4F92AB22DAE28B00E1C61" w:type="paragraph">
    <w:name w:val="F7805A05AD1C4F92AB22DAE28B00E1C61"/>
    <w:rsid w:val="00AB3B61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EF31CF4216A747B9A9681F0910D2A1891" w:type="paragraph">
    <w:name w:val="EF31CF4216A747B9A9681F0910D2A1891"/>
    <w:rsid w:val="00AB3B61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BA34FDEB8B564503B19FD8273E00BA3C1" w:type="paragraph">
    <w:name w:val="BA34FDEB8B564503B19FD8273E00BA3C1"/>
    <w:rsid w:val="00AB3B61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CF820F638B24914BA7A9D46CEBC1D541" w:type="paragraph">
    <w:name w:val="DCF820F638B24914BA7A9D46CEBC1D541"/>
    <w:rsid w:val="00AB3B61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8C06C4B3BC7459E898E25F6C9AB67BF3" w:type="paragraph">
    <w:name w:val="D8C06C4B3BC7459E898E25F6C9AB67BF3"/>
    <w:rsid w:val="00AB3B61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9DD67AB395404DCA867C073CA9346B71" w:type="paragraph">
    <w:name w:val="9DD67AB395404DCA867C073CA9346B71"/>
    <w:rsid w:val="00AB3B61"/>
  </w:style>
  <w:style w:customStyle="1" w:styleId="DF87890EEFCD480B838C916D52AE24B7" w:type="paragraph">
    <w:name w:val="DF87890EEFCD480B838C916D52AE24B7"/>
    <w:rsid w:val="00AB3B61"/>
  </w:style>
  <w:style w:customStyle="1" w:styleId="4DBB3ED6EFEE4A26A500028A5F049B63" w:type="paragraph">
    <w:name w:val="4DBB3ED6EFEE4A26A500028A5F049B63"/>
    <w:rsid w:val="00AB3B61"/>
  </w:style>
  <w:style w:customStyle="1" w:styleId="F7805A05AD1C4F92AB22DAE28B00E1C62" w:type="paragraph">
    <w:name w:val="F7805A05AD1C4F92AB22DAE28B00E1C62"/>
    <w:rsid w:val="0065703F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EF31CF4216A747B9A9681F0910D2A1892" w:type="paragraph">
    <w:name w:val="EF31CF4216A747B9A9681F0910D2A1892"/>
    <w:rsid w:val="0065703F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BA34FDEB8B564503B19FD8273E00BA3C2" w:type="paragraph">
    <w:name w:val="BA34FDEB8B564503B19FD8273E00BA3C2"/>
    <w:rsid w:val="0065703F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CF820F638B24914BA7A9D46CEBC1D542" w:type="paragraph">
    <w:name w:val="DCF820F638B24914BA7A9D46CEBC1D542"/>
    <w:rsid w:val="0065703F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8C06C4B3BC7459E898E25F6C9AB67BF4" w:type="paragraph">
    <w:name w:val="D8C06C4B3BC7459E898E25F6C9AB67BF4"/>
    <w:rsid w:val="0065703F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4DBB3ED6EFEE4A26A500028A5F049B631" w:type="paragraph">
    <w:name w:val="4DBB3ED6EFEE4A26A500028A5F049B631"/>
    <w:rsid w:val="0065703F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F7805A05AD1C4F92AB22DAE28B00E1C63" w:type="paragraph">
    <w:name w:val="F7805A05AD1C4F92AB22DAE28B00E1C63"/>
    <w:rsid w:val="0002445A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EF31CF4216A747B9A9681F0910D2A1893" w:type="paragraph">
    <w:name w:val="EF31CF4216A747B9A9681F0910D2A1893"/>
    <w:rsid w:val="0002445A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BA34FDEB8B564503B19FD8273E00BA3C3" w:type="paragraph">
    <w:name w:val="BA34FDEB8B564503B19FD8273E00BA3C3"/>
    <w:rsid w:val="0002445A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CF820F638B24914BA7A9D46CEBC1D543" w:type="paragraph">
    <w:name w:val="DCF820F638B24914BA7A9D46CEBC1D543"/>
    <w:rsid w:val="0002445A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8C06C4B3BC7459E898E25F6C9AB67BF5" w:type="paragraph">
    <w:name w:val="D8C06C4B3BC7459E898E25F6C9AB67BF5"/>
    <w:rsid w:val="0002445A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4DBB3ED6EFEE4A26A500028A5F049B632" w:type="paragraph">
    <w:name w:val="4DBB3ED6EFEE4A26A500028A5F049B632"/>
    <w:rsid w:val="0002445A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27C5A5BD6D97417DB598ADA22AAA6E1B" w:type="paragraph">
    <w:name w:val="27C5A5BD6D97417DB598ADA22AAA6E1B"/>
    <w:rsid w:val="001E5488"/>
  </w:style>
  <w:style w:customStyle="1" w:styleId="6F864BF42DFC4F09B1AEC55A5B8054C2" w:type="paragraph">
    <w:name w:val="6F864BF42DFC4F09B1AEC55A5B8054C2"/>
    <w:rsid w:val="001E5488"/>
  </w:style>
  <w:style w:customStyle="1" w:styleId="74DA221DB9D340E5B3EDC8211C599B6C" w:type="paragraph">
    <w:name w:val="74DA221DB9D340E5B3EDC8211C599B6C"/>
    <w:rsid w:val="00A568BF"/>
  </w:style>
  <w:style w:customStyle="1" w:styleId="3C50ACAC6FC644AEBA452314448F39A2" w:type="paragraph">
    <w:name w:val="3C50ACAC6FC644AEBA452314448F39A2"/>
    <w:rsid w:val="00A568BF"/>
  </w:style>
  <w:style w:customStyle="1" w:styleId="188A3DD112964FD0B6BCE2237A695BF1" w:type="paragraph">
    <w:name w:val="188A3DD112964FD0B6BCE2237A695BF1"/>
    <w:rsid w:val="00A568BF"/>
  </w:style>
  <w:style w:customStyle="1" w:styleId="7B1E70C18E774AA0B1B866001683BF76" w:type="paragraph">
    <w:name w:val="7B1E70C18E774AA0B1B866001683BF76"/>
    <w:rsid w:val="00A568BF"/>
  </w:style>
  <w:style w:customStyle="1" w:styleId="313E94A960A0474CABBCB22B2DEDE9F6" w:type="paragraph">
    <w:name w:val="313E94A960A0474CABBCB22B2DEDE9F6"/>
    <w:rsid w:val="00A568BF"/>
  </w:style>
  <w:style w:customStyle="1" w:styleId="74DA221DB9D340E5B3EDC8211C599B6C1" w:type="paragraph">
    <w:name w:val="74DA221DB9D340E5B3EDC8211C599B6C1"/>
    <w:rsid w:val="00685E9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3C50ACAC6FC644AEBA452314448F39A21" w:type="paragraph">
    <w:name w:val="3C50ACAC6FC644AEBA452314448F39A21"/>
    <w:rsid w:val="00685E9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188A3DD112964FD0B6BCE2237A695BF11" w:type="paragraph">
    <w:name w:val="188A3DD112964FD0B6BCE2237A695BF11"/>
    <w:rsid w:val="00685E9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7B1E70C18E774AA0B1B866001683BF761" w:type="paragraph">
    <w:name w:val="7B1E70C18E774AA0B1B866001683BF761"/>
    <w:rsid w:val="00685E9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313E94A960A0474CABBCB22B2DEDE9F61" w:type="paragraph">
    <w:name w:val="313E94A960A0474CABBCB22B2DEDE9F61"/>
    <w:rsid w:val="00685E9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BA6801ED7CE343F78BF98792CEC3A206" w:type="paragraph">
    <w:name w:val="BA6801ED7CE343F78BF98792CEC3A206"/>
    <w:rsid w:val="00685E9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FFB923C08AE44010A68487A54BA12B2F" w:type="paragraph">
    <w:name w:val="FFB923C08AE44010A68487A54BA12B2F"/>
    <w:rsid w:val="00864C3A"/>
  </w:style>
  <w:style w:customStyle="1" w:styleId="25FBCF1165AB46F29BB71E949FD68232" w:type="paragraph">
    <w:name w:val="25FBCF1165AB46F29BB71E949FD68232"/>
    <w:rsid w:val="00864C3A"/>
  </w:style>
  <w:style w:customStyle="1" w:styleId="74DA221DB9D340E5B3EDC8211C599B6C2" w:type="paragraph">
    <w:name w:val="74DA221DB9D340E5B3EDC8211C599B6C2"/>
    <w:rsid w:val="00813BCA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3C50ACAC6FC644AEBA452314448F39A22" w:type="paragraph">
    <w:name w:val="3C50ACAC6FC644AEBA452314448F39A22"/>
    <w:rsid w:val="00813BCA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188A3DD112964FD0B6BCE2237A695BF12" w:type="paragraph">
    <w:name w:val="188A3DD112964FD0B6BCE2237A695BF12"/>
    <w:rsid w:val="00813BCA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7B1E70C18E774AA0B1B866001683BF762" w:type="paragraph">
    <w:name w:val="7B1E70C18E774AA0B1B866001683BF762"/>
    <w:rsid w:val="00813BCA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313E94A960A0474CABBCB22B2DEDE9F62" w:type="paragraph">
    <w:name w:val="313E94A960A0474CABBCB22B2DEDE9F62"/>
    <w:rsid w:val="00813BCA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0D9F36F5804D4FC380C755FC0298E5B3" w:type="paragraph">
    <w:name w:val="0D9F36F5804D4FC380C755FC0298E5B3"/>
    <w:rsid w:val="00813BCA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7731E677D51E4E6E9852EE41501F0957" w:type="paragraph">
    <w:name w:val="7731E677D51E4E6E9852EE41501F0957"/>
    <w:rsid w:val="00722D85"/>
    <w:pPr>
      <w:spacing w:after="160" w:line="259" w:lineRule="auto"/>
    </w:pPr>
  </w:style>
  <w:style w:customStyle="1" w:styleId="74DA221DB9D340E5B3EDC8211C599B6C3" w:type="paragraph">
    <w:name w:val="74DA221DB9D340E5B3EDC8211C599B6C3"/>
    <w:rsid w:val="0046292F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3C50ACAC6FC644AEBA452314448F39A23" w:type="paragraph">
    <w:name w:val="3C50ACAC6FC644AEBA452314448F39A23"/>
    <w:rsid w:val="0046292F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313E94A960A0474CABBCB22B2DEDE9F63" w:type="paragraph">
    <w:name w:val="313E94A960A0474CABBCB22B2DEDE9F63"/>
    <w:rsid w:val="0046292F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0D9F36F5804D4FC380C755FC0298E5B31" w:type="paragraph">
    <w:name w:val="0D9F36F5804D4FC380C755FC0298E5B31"/>
    <w:rsid w:val="0046292F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A76B951876544B0296EDB6251A81B0D2" w:type="paragraph">
    <w:name w:val="A76B951876544B0296EDB6251A81B0D2"/>
    <w:rsid w:val="0046292F"/>
  </w:style>
  <w:style w:customStyle="1" w:styleId="7946EA481D5947FFA498C280264AAD2B" w:type="paragraph">
    <w:name w:val="7946EA481D5947FFA498C280264AAD2B"/>
    <w:rsid w:val="0046292F"/>
  </w:style>
  <w:style w:customStyle="1" w:styleId="74DA221DB9D340E5B3EDC8211C599B6C4" w:type="paragraph">
    <w:name w:val="74DA221DB9D340E5B3EDC8211C599B6C4"/>
    <w:rsid w:val="005B4639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3C50ACAC6FC644AEBA452314448F39A24" w:type="paragraph">
    <w:name w:val="3C50ACAC6FC644AEBA452314448F39A24"/>
    <w:rsid w:val="005B4639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313E94A960A0474CABBCB22B2DEDE9F64" w:type="paragraph">
    <w:name w:val="313E94A960A0474CABBCB22B2DEDE9F64"/>
    <w:rsid w:val="005B4639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7946EA481D5947FFA498C280264AAD2B1" w:type="paragraph">
    <w:name w:val="7946EA481D5947FFA498C280264AAD2B1"/>
    <w:rsid w:val="005B4639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74DA221DB9D340E5B3EDC8211C599B6C5" w:type="paragraph">
    <w:name w:val="74DA221DB9D340E5B3EDC8211C599B6C5"/>
    <w:rsid w:val="005B4639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3C50ACAC6FC644AEBA452314448F39A25" w:type="paragraph">
    <w:name w:val="3C50ACAC6FC644AEBA452314448F39A25"/>
    <w:rsid w:val="005B4639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74DA221DB9D340E5B3EDC8211C599B6C6" w:type="paragraph">
    <w:name w:val="74DA221DB9D340E5B3EDC8211C599B6C6"/>
    <w:rsid w:val="00772EDD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3C50ACAC6FC644AEBA452314448F39A26" w:type="paragraph">
    <w:name w:val="3C50ACAC6FC644AEBA452314448F39A26"/>
    <w:rsid w:val="00772EDD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313E94A960A0474CABBCB22B2DEDE9F65" w:type="paragraph">
    <w:name w:val="313E94A960A0474CABBCB22B2DEDE9F65"/>
    <w:rsid w:val="00772EDD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7946EA481D5947FFA498C280264AAD2B2" w:type="paragraph">
    <w:name w:val="7946EA481D5947FFA498C280264AAD2B2"/>
    <w:rsid w:val="00772EDD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74DA221DB9D340E5B3EDC8211C599B6C7" w:type="paragraph">
    <w:name w:val="74DA221DB9D340E5B3EDC8211C599B6C7"/>
    <w:rsid w:val="00FE4046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3C50ACAC6FC644AEBA452314448F39A27" w:type="paragraph">
    <w:name w:val="3C50ACAC6FC644AEBA452314448F39A27"/>
    <w:rsid w:val="00FE4046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74DA221DB9D340E5B3EDC8211C599B6C8" w:type="paragraph">
    <w:name w:val="74DA221DB9D340E5B3EDC8211C599B6C8"/>
    <w:rsid w:val="00FE4046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3C50ACAC6FC644AEBA452314448F39A28" w:type="paragraph">
    <w:name w:val="3C50ACAC6FC644AEBA452314448F39A28"/>
    <w:rsid w:val="00FE4046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74DA221DB9D340E5B3EDC8211C599B6C9" w:type="paragraph">
    <w:name w:val="74DA221DB9D340E5B3EDC8211C599B6C9"/>
    <w:rsid w:val="00071F0A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3C50ACAC6FC644AEBA452314448F39A29" w:type="paragraph">
    <w:name w:val="3C50ACAC6FC644AEBA452314448F39A29"/>
    <w:rsid w:val="00071F0A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313E94A960A0474CABBCB22B2DEDE9F66" w:type="paragraph">
    <w:name w:val="313E94A960A0474CABBCB22B2DEDE9F66"/>
    <w:rsid w:val="00071F0A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EF288C3A25F245C19CC7AED4DB219D9E" w:type="paragraph">
    <w:name w:val="EF288C3A25F245C19CC7AED4DB219D9E"/>
    <w:rsid w:val="00071F0A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7946EA481D5947FFA498C280264AAD2B3" w:type="paragraph">
    <w:name w:val="7946EA481D5947FFA498C280264AAD2B3"/>
    <w:rsid w:val="00071F0A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74DA221DB9D340E5B3EDC8211C599B6C10" w:type="paragraph">
    <w:name w:val="74DA221DB9D340E5B3EDC8211C599B6C10"/>
    <w:rsid w:val="00795530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3C50ACAC6FC644AEBA452314448F39A210" w:type="paragraph">
    <w:name w:val="3C50ACAC6FC644AEBA452314448F39A210"/>
    <w:rsid w:val="00795530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313E94A960A0474CABBCB22B2DEDE9F67" w:type="paragraph">
    <w:name w:val="313E94A960A0474CABBCB22B2DEDE9F67"/>
    <w:rsid w:val="00795530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EF288C3A25F245C19CC7AED4DB219D9E1" w:type="paragraph">
    <w:name w:val="EF288C3A25F245C19CC7AED4DB219D9E1"/>
    <w:rsid w:val="00795530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7946EA481D5947FFA498C280264AAD2B4" w:type="paragraph">
    <w:name w:val="7946EA481D5947FFA498C280264AAD2B4"/>
    <w:rsid w:val="00795530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3B7BD1CFEA3744118D90722E23329FDA" w:type="paragraph">
    <w:name w:val="3B7BD1CFEA3744118D90722E23329FDA"/>
    <w:rsid w:val="00753328"/>
  </w:style>
  <w:style w:customStyle="1" w:styleId="F22E21651E5244339E13971178FFC807" w:type="paragraph">
    <w:name w:val="F22E21651E5244339E13971178FFC807"/>
    <w:rsid w:val="00753328"/>
  </w:style>
  <w:style w:customStyle="1" w:styleId="1897539E9DE04DCF90DB58E7C6DF40C9" w:type="paragraph">
    <w:name w:val="1897539E9DE04DCF90DB58E7C6DF40C9"/>
    <w:rsid w:val="00753328"/>
  </w:style>
  <w:style w:customStyle="1" w:styleId="BDF44B63E920405BBF5EDE842E08EA3E" w:type="paragraph">
    <w:name w:val="BDF44B63E920405BBF5EDE842E08EA3E"/>
    <w:rsid w:val="00753328"/>
  </w:style>
  <w:style w:customStyle="1" w:styleId="1B736F3AFC164D58B4079B788DC16309" w:type="paragraph">
    <w:name w:val="1B736F3AFC164D58B4079B788DC16309"/>
    <w:rsid w:val="00753328"/>
  </w:style>
  <w:style w:customStyle="1" w:styleId="7336E780AAE34472BBB0CEA6A93ED914" w:type="paragraph">
    <w:name w:val="7336E780AAE34472BBB0CEA6A93ED914"/>
    <w:rsid w:val="00701AF1"/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7DDC972-2856-4069-8DE1-6D96796D936F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template</properties:Template>
  <properties:Company>Hewlett-Packard</properties:Company>
  <properties:Pages>1</properties:Pages>
  <properties:Words>874</properties:Words>
  <properties:Characters>4987</properties:Characters>
  <properties:Lines>41</properties:Lines>
  <properties:Paragraphs>11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5850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2018-05-04T12:46:00Z</dcterms:created>
  <dc:creator>Amir</dc:creator>
  <cp:lastModifiedBy>docx4j</cp:lastModifiedBy>
  <dcterms:modified xmlns:xsi="http://www.w3.org/2001/XMLSchema-instance" xsi:type="dcterms:W3CDTF">2018-05-04T12:46:00Z</dcterms:modified>
  <cp:revision>1</cp:revision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insertBaseData" pid="3" fmtid="{D5CDD505-2E9C-101B-9397-08002B2CF9AE}">
    <vt:lpwstr>true</vt:lpwstr>
  </prop:property>
  <prop:property name="existAutoStamp" pid="4" fmtid="{D5CDD505-2E9C-101B-9397-08002B2CF9AE}">
    <vt:lpwstr>true</vt:lpwstr>
  </prop:property>
</prop:Properties>
</file>